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0" w:after="0" w:line="240" w:lineRule="auto"/>
        <w:ind w:left="100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/>
        <w:pict>
          <v:group style="position:absolute;margin-left:35.590pt;margin-top:4.075pt;width:540.820pt;height:176.815pt;mso-position-horizontal-relative:page;mso-position-vertical-relative:page;z-index:-88" coordorigin="712,81" coordsize="10816,3536">
            <v:group style="position:absolute;left:720;top:3610;width:10800;height:2" coordorigin="720,3610" coordsize="10800,2">
              <v:shape style="position:absolute;left:720;top:3610;width:10800;height:2" coordorigin="720,3610" coordsize="10800,0" path="m720,3610l11520,3610e" filled="f" stroked="t" strokeweight=".82pt" strokecolor="#000000">
                <v:path arrowok="t"/>
              </v:shape>
            </v:group>
            <v:group style="position:absolute;left:4991;top:89;width:2;height:3505" coordorigin="4991,89" coordsize="2,3505">
              <v:shape style="position:absolute;left:4991;top:89;width:2;height:3505" coordorigin="4991,89" coordsize="0,3505" path="m4991,3594l4991,89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CORDI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QU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38"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W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ORD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-8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4"/>
          <w:szCs w:val="14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O: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340" w:lineRule="atLeast"/>
        <w:ind w:left="129" w:right="10361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0"/>
          <w:szCs w:val="1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ME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0"/>
          <w:szCs w:val="1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0"/>
          <w:szCs w:val="10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0"/>
          <w:szCs w:val="10"/>
          <w:spacing w:val="-2"/>
          <w:w w:val="100"/>
          <w:b/>
          <w:bCs/>
        </w:rPr>
        <w:t>ET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40" w:lineRule="auto"/>
        <w:ind w:left="129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  <w:b/>
          <w:bCs/>
        </w:rPr>
        <w:t>DDR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ESS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9" w:right="1004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0"/>
          <w:szCs w:val="1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Y,</w:t>
      </w:r>
      <w:r>
        <w:rPr>
          <w:rFonts w:ascii="Arial" w:hAnsi="Arial" w:cs="Arial" w:eastAsia="Arial"/>
          <w:sz w:val="10"/>
          <w:szCs w:val="10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0"/>
          <w:szCs w:val="1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0"/>
          <w:szCs w:val="10"/>
          <w:spacing w:val="-6"/>
          <w:w w:val="100"/>
          <w:b/>
          <w:bCs/>
        </w:rPr>
        <w:t>A</w:t>
      </w:r>
      <w:r>
        <w:rPr>
          <w:rFonts w:ascii="Arial" w:hAnsi="Arial" w:cs="Arial" w:eastAsia="Arial"/>
          <w:sz w:val="10"/>
          <w:szCs w:val="10"/>
          <w:spacing w:val="3"/>
          <w:w w:val="100"/>
          <w:b/>
          <w:bCs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0"/>
          <w:szCs w:val="1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&amp;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100"/>
          <w:b/>
          <w:bCs/>
        </w:rPr>
        <w:t>Z</w:t>
      </w:r>
      <w:r>
        <w:rPr>
          <w:rFonts w:ascii="Arial" w:hAnsi="Arial" w:cs="Arial" w:eastAsia="Arial"/>
          <w:sz w:val="10"/>
          <w:szCs w:val="10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0"/>
          <w:szCs w:val="10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0"/>
          <w:szCs w:val="1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10"/>
          <w:szCs w:val="1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0"/>
          <w:szCs w:val="10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0"/>
          <w:szCs w:val="1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8" w:after="0" w:line="192" w:lineRule="exact"/>
        <w:ind w:left="6580" w:right="-20"/>
        <w:jc w:val="left"/>
        <w:rPr>
          <w:rFonts w:ascii="Arial" w:hAnsi="Arial" w:cs="Arial" w:eastAsia="Arial"/>
          <w:sz w:val="17"/>
          <w:szCs w:val="17"/>
        </w:rPr>
      </w:pPr>
      <w:rPr/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1"/>
        </w:rPr>
        <w:t>B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OV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FO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RE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ER</w:t>
      </w:r>
      <w:r>
        <w:rPr>
          <w:rFonts w:ascii="Arial" w:hAnsi="Arial" w:cs="Arial" w:eastAsia="Arial"/>
          <w:sz w:val="17"/>
          <w:szCs w:val="17"/>
          <w:spacing w:val="-2"/>
          <w:w w:val="100"/>
          <w:b/>
          <w:bCs/>
          <w:position w:val="-1"/>
        </w:rPr>
        <w:t>'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1"/>
        </w:rPr>
        <w:t>U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S</w:t>
      </w:r>
      <w:r>
        <w:rPr>
          <w:rFonts w:ascii="Arial" w:hAnsi="Arial" w:cs="Arial" w:eastAsia="Arial"/>
          <w:sz w:val="17"/>
          <w:szCs w:val="17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7"/>
          <w:szCs w:val="17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7"/>
          <w:szCs w:val="17"/>
          <w:spacing w:val="-1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7"/>
          <w:szCs w:val="17"/>
          <w:spacing w:val="-3"/>
          <w:w w:val="100"/>
          <w:b/>
          <w:bCs/>
          <w:position w:val="-1"/>
        </w:rPr>
        <w:t>NLY</w:t>
      </w:r>
      <w:r>
        <w:rPr>
          <w:rFonts w:ascii="Arial" w:hAnsi="Arial" w:cs="Arial" w:eastAsia="Arial"/>
          <w:sz w:val="17"/>
          <w:szCs w:val="17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4" w:after="0" w:line="240" w:lineRule="auto"/>
        <w:ind w:left="4740" w:right="4433"/>
        <w:jc w:val="center"/>
        <w:rPr>
          <w:rFonts w:ascii="Arial" w:hAnsi="Arial" w:cs="Arial" w:eastAsia="Arial"/>
          <w:sz w:val="20"/>
          <w:szCs w:val="20"/>
        </w:rPr>
      </w:pPr>
      <w:rPr/>
      <w:r>
        <w:rPr/>
        <w:pict>
          <v:group style="position:absolute;margin-left:162.600006pt;margin-top:-17.600113pt;width:286.8pt;height:.1pt;mso-position-horizontal-relative:page;mso-position-vertical-relative:paragraph;z-index:-87" coordorigin="3252,-352" coordsize="5736,2">
            <v:shape style="position:absolute;left:3252;top:-352;width:5736;height:2" coordorigin="3252,-352" coordsize="5736,0" path="m3252,-352l8988,-352e" filled="f" stroked="t" strokeweight="1.78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99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99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2"/>
          <w:w w:val="99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1"/>
          <w:w w:val="99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3"/>
          <w:w w:val="99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99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99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6" w:lineRule="exact"/>
        <w:ind w:left="100" w:right="62"/>
        <w:jc w:val="left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Pur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Bill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–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uilding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obs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Code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388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J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2018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-f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$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5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ording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tru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oti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quir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itt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be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d,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xce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ex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ss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exem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from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me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ording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ees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sac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ce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prop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po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5"/>
          <w:w w:val="100"/>
          <w:b/>
          <w:bCs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this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tion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hu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dr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-f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doll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rs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$225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00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1" w:after="0" w:line="206" w:lineRule="exact"/>
        <w:ind w:left="340" w:right="353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7.080002pt;margin-top:3.209988pt;width:8.040000pt;height:8.040000pt;mso-position-horizontal-relative:page;mso-position-vertical-relative:paragraph;z-index:-86" coordorigin="742,64" coordsize="161,161">
            <v:shape style="position:absolute;left:742;top:64;width:161;height:161" coordorigin="742,64" coordsize="161,161" path="m742,64l902,64,902,225,742,225,742,6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mp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7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8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8.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concu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ent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conne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ith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ans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subje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impositio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of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ocumen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ansfe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x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8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41" w:after="0" w:line="206" w:lineRule="exact"/>
        <w:ind w:left="340" w:right="646" w:firstLine="14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7.080002pt;margin-top:3.210001pt;width:8.040000pt;height:8.040000pt;mso-position-horizontal-relative:page;mso-position-vertical-relative:paragraph;z-index:-85" coordorigin="742,64" coordsize="161,161">
            <v:shape style="position:absolute;left:742;top:64;width:161;height:161" coordorigin="742,64" coordsize="161,161" path="m742,64l902,64,902,225,742,225,742,6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Exemp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fe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27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88.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(a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(2)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;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ec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ncu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3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“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nect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”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ansfe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pe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ha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is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sidentia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18"/>
          <w:szCs w:val="18"/>
          <w:spacing w:val="-1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ellin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18"/>
          <w:szCs w:val="18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o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ne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-oc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</w:rPr>
        <w:t>cupie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</w:rPr>
      </w:r>
    </w:p>
    <w:p>
      <w:pPr>
        <w:spacing w:before="6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37" w:after="0" w:line="203" w:lineRule="exact"/>
        <w:ind w:left="3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7.080002pt;margin-top:3.211904pt;width:8.040000pt;height:8.040000pt;mso-position-horizontal-relative:page;mso-position-vertical-relative:paragraph;z-index:-84" coordorigin="742,64" coordsize="161,161">
            <v:shape style="position:absolute;left:742;top:64;width:161;height:161" coordorigin="742,64" coordsize="161,161" path="m742,64l902,64,902,225,742,225,742,6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Exemp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27</w:t>
      </w:r>
      <w:r>
        <w:rPr>
          <w:rFonts w:ascii="Arial" w:hAnsi="Arial" w:cs="Arial" w:eastAsia="Arial"/>
          <w:sz w:val="18"/>
          <w:szCs w:val="18"/>
          <w:spacing w:val="1"/>
          <w:w w:val="100"/>
          <w:b/>
          <w:bCs/>
          <w:position w:val="-1"/>
        </w:rPr>
        <w:t>3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88.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(a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(1)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;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ca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$225.0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0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eached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37" w:after="0" w:line="203" w:lineRule="exact"/>
        <w:ind w:left="354" w:right="-20"/>
        <w:jc w:val="left"/>
        <w:rPr>
          <w:rFonts w:ascii="Arial" w:hAnsi="Arial" w:cs="Arial" w:eastAsia="Arial"/>
          <w:sz w:val="18"/>
          <w:szCs w:val="18"/>
        </w:rPr>
      </w:pPr>
      <w:rPr/>
      <w:r>
        <w:rPr/>
        <w:pict>
          <v:group style="position:absolute;margin-left:37.080002pt;margin-top:3.211895pt;width:8.040000pt;height:8.040000pt;mso-position-horizontal-relative:page;mso-position-vertical-relative:paragraph;z-index:-83" coordorigin="742,64" coordsize="161,161">
            <v:shape style="position:absolute;left:742;top:64;width:161;height:161" coordorigin="742,64" coordsize="161,161" path="m742,64l902,64,902,225,742,225,742,64xe" filled="f" stroked="t" strokeweight=".72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Exemp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f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m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fe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pe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G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27388.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5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(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1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)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;</w:t>
      </w:r>
      <w:r>
        <w:rPr>
          <w:rFonts w:ascii="Arial" w:hAnsi="Arial" w:cs="Arial" w:eastAsia="Arial"/>
          <w:sz w:val="18"/>
          <w:szCs w:val="18"/>
          <w:spacing w:val="-7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no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ela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d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o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l</w:t>
      </w:r>
      <w:r>
        <w:rPr>
          <w:rFonts w:ascii="Arial" w:hAnsi="Arial" w:cs="Arial" w:eastAsia="Arial"/>
          <w:sz w:val="18"/>
          <w:szCs w:val="18"/>
          <w:spacing w:val="-4"/>
          <w:w w:val="100"/>
          <w:b/>
          <w:bCs/>
          <w:position w:val="-1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p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-2"/>
          <w:w w:val="100"/>
          <w:b/>
          <w:bCs/>
          <w:position w:val="-1"/>
        </w:rPr>
        <w:t>ope</w:t>
      </w:r>
      <w:r>
        <w:rPr>
          <w:rFonts w:ascii="Arial" w:hAnsi="Arial" w:cs="Arial" w:eastAsia="Arial"/>
          <w:sz w:val="18"/>
          <w:szCs w:val="18"/>
          <w:spacing w:val="-3"/>
          <w:w w:val="100"/>
          <w:b/>
          <w:bCs/>
          <w:position w:val="-1"/>
        </w:rPr>
        <w:t>r</w:t>
      </w:r>
      <w:r>
        <w:rPr>
          <w:rFonts w:ascii="Arial" w:hAnsi="Arial" w:cs="Arial" w:eastAsia="Arial"/>
          <w:sz w:val="18"/>
          <w:szCs w:val="18"/>
          <w:spacing w:val="2"/>
          <w:w w:val="100"/>
          <w:b/>
          <w:bCs/>
          <w:position w:val="-1"/>
        </w:rPr>
        <w:t>t</w:t>
      </w:r>
      <w:r>
        <w:rPr>
          <w:rFonts w:ascii="Arial" w:hAnsi="Arial" w:cs="Arial" w:eastAsia="Arial"/>
          <w:sz w:val="18"/>
          <w:szCs w:val="18"/>
          <w:spacing w:val="-9"/>
          <w:w w:val="100"/>
          <w:b/>
          <w:bCs/>
          <w:position w:val="-1"/>
        </w:rPr>
        <w:t>y</w:t>
      </w:r>
      <w:r>
        <w:rPr>
          <w:rFonts w:ascii="Arial" w:hAnsi="Arial" w:cs="Arial" w:eastAsia="Arial"/>
          <w:sz w:val="18"/>
          <w:szCs w:val="18"/>
          <w:spacing w:val="0"/>
          <w:w w:val="100"/>
          <w:b/>
          <w:bCs/>
          <w:position w:val="-1"/>
        </w:rPr>
        <w:t>.</w:t>
      </w:r>
      <w:r>
        <w:rPr>
          <w:rFonts w:ascii="Arial" w:hAnsi="Arial" w:cs="Arial" w:eastAsia="Arial"/>
          <w:sz w:val="18"/>
          <w:szCs w:val="18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4" w:after="0" w:line="240" w:lineRule="auto"/>
        <w:ind w:left="3597" w:right="865" w:firstLine="-2594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2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V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20"/>
          <w:szCs w:val="20"/>
          <w:spacing w:val="-1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Q</w:t>
      </w:r>
      <w:r>
        <w:rPr>
          <w:rFonts w:ascii="Arial" w:hAnsi="Arial" w:cs="Arial" w:eastAsia="Arial"/>
          <w:sz w:val="20"/>
          <w:szCs w:val="20"/>
          <w:spacing w:val="3"/>
          <w:w w:val="100"/>
          <w:b/>
          <w:bCs/>
        </w:rPr>
        <w:t>U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1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CE</w:t>
      </w:r>
      <w:r>
        <w:rPr>
          <w:rFonts w:ascii="Arial" w:hAnsi="Arial" w:cs="Arial" w:eastAsia="Arial"/>
          <w:sz w:val="20"/>
          <w:szCs w:val="20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DI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6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NF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4"/>
          <w:w w:val="100"/>
          <w:b/>
          <w:bCs/>
        </w:rPr>
        <w:t>M</w:t>
      </w:r>
      <w:r>
        <w:rPr>
          <w:rFonts w:ascii="Arial" w:hAnsi="Arial" w:cs="Arial" w:eastAsia="Arial"/>
          <w:sz w:val="20"/>
          <w:szCs w:val="20"/>
          <w:spacing w:val="-9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(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$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3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.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r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d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n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g</w:t>
      </w:r>
      <w:r>
        <w:rPr>
          <w:rFonts w:ascii="Arial" w:hAnsi="Arial" w:cs="Arial" w:eastAsia="Arial"/>
          <w:sz w:val="20"/>
          <w:szCs w:val="20"/>
          <w:spacing w:val="-15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ee</w:t>
      </w:r>
      <w:r>
        <w:rPr>
          <w:rFonts w:ascii="Arial" w:hAnsi="Arial" w:cs="Arial" w:eastAsia="Arial"/>
          <w:sz w:val="20"/>
          <w:szCs w:val="20"/>
          <w:spacing w:val="-4"/>
          <w:w w:val="100"/>
          <w:b/>
          <w:bCs/>
        </w:rPr>
        <w:t> </w:t>
      </w:r>
      <w:r>
        <w:rPr>
          <w:rFonts w:ascii="Arial" w:hAnsi="Arial" w:cs="Arial" w:eastAsia="Arial"/>
          <w:sz w:val="20"/>
          <w:szCs w:val="20"/>
          <w:spacing w:val="-7"/>
          <w:w w:val="100"/>
          <w:b/>
          <w:bCs/>
        </w:rPr>
        <w:t>A</w:t>
      </w:r>
      <w:r>
        <w:rPr>
          <w:rFonts w:ascii="Arial" w:hAnsi="Arial" w:cs="Arial" w:eastAsia="Arial"/>
          <w:sz w:val="20"/>
          <w:szCs w:val="20"/>
          <w:spacing w:val="-2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l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0"/>
          <w:szCs w:val="20"/>
          <w:spacing w:val="-3"/>
          <w:w w:val="100"/>
          <w:b/>
          <w:bCs/>
        </w:rPr>
        <w:t>s</w:t>
      </w:r>
      <w:r>
        <w:rPr>
          <w:rFonts w:ascii="Arial" w:hAnsi="Arial" w:cs="Arial" w:eastAsia="Arial"/>
          <w:sz w:val="20"/>
          <w:szCs w:val="20"/>
          <w:spacing w:val="0"/>
          <w:w w:val="100"/>
          <w:b/>
          <w:bCs/>
        </w:rPr>
        <w:t>)</w:t>
      </w:r>
      <w:r>
        <w:rPr>
          <w:rFonts w:ascii="Arial" w:hAnsi="Arial" w:cs="Arial" w:eastAsia="Arial"/>
          <w:sz w:val="20"/>
          <w:szCs w:val="20"/>
          <w:spacing w:val="0"/>
          <w:w w:val="100"/>
        </w:rPr>
      </w:r>
    </w:p>
    <w:sectPr>
      <w:type w:val="continuous"/>
      <w:pgSz w:w="12240" w:h="15840"/>
      <w:pgMar w:top="640" w:bottom="280" w:left="62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Huff</dc:creator>
  <dcterms:created xsi:type="dcterms:W3CDTF">2019-06-06T10:43:18Z</dcterms:created>
  <dcterms:modified xsi:type="dcterms:W3CDTF">2019-06-06T10:43:18Z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LastSaved">
    <vt:filetime>2019-06-06T00:00:00Z</vt:filetime>
  </property>
</Properties>
</file>