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 w:type="dxa"/>
        <w:tblLayout w:type="fixed"/>
        <w:tblCellMar>
          <w:left w:w="0" w:type="dxa"/>
          <w:right w:w="0" w:type="dxa"/>
        </w:tblCellMar>
        <w:tblLook w:val="0000" w:firstRow="0" w:lastRow="0" w:firstColumn="0" w:lastColumn="0" w:noHBand="0" w:noVBand="0"/>
      </w:tblPr>
      <w:tblGrid>
        <w:gridCol w:w="4109"/>
        <w:gridCol w:w="6421"/>
      </w:tblGrid>
      <w:tr w:rsidR="00230327" w14:paraId="5F8788D7" w14:textId="77777777">
        <w:tblPrEx>
          <w:tblCellMar>
            <w:top w:w="0" w:type="dxa"/>
            <w:left w:w="0" w:type="dxa"/>
            <w:bottom w:w="0" w:type="dxa"/>
            <w:right w:w="0" w:type="dxa"/>
          </w:tblCellMar>
        </w:tblPrEx>
        <w:trPr>
          <w:cantSplit/>
          <w:trHeight w:hRule="exact" w:val="1800"/>
        </w:trPr>
        <w:tc>
          <w:tcPr>
            <w:tcW w:w="4109" w:type="dxa"/>
          </w:tcPr>
          <w:p w14:paraId="1AF3CF15" w14:textId="77777777" w:rsidR="00230327" w:rsidRDefault="00230327">
            <w:pPr>
              <w:ind w:right="72"/>
              <w:rPr>
                <w:b/>
                <w:sz w:val="16"/>
                <w:u w:color="010000"/>
              </w:rPr>
            </w:pPr>
            <w:r>
              <w:rPr>
                <w:b/>
                <w:sz w:val="16"/>
                <w:u w:color="010000"/>
              </w:rPr>
              <w:t>RECORDING REQUESTED BY</w:t>
            </w:r>
          </w:p>
          <w:p w14:paraId="165C1B3E" w14:textId="77777777" w:rsidR="00BE425D" w:rsidRDefault="00BE425D">
            <w:pPr>
              <w:ind w:right="72"/>
              <w:rPr>
                <w:b/>
                <w:sz w:val="16"/>
                <w:u w:color="010000"/>
              </w:rPr>
            </w:pPr>
          </w:p>
          <w:p w14:paraId="668DDF5B" w14:textId="77777777" w:rsidR="00BE425D" w:rsidRDefault="00BE425D">
            <w:pPr>
              <w:ind w:right="72"/>
              <w:rPr>
                <w:b/>
                <w:sz w:val="16"/>
                <w:u w:color="010000"/>
              </w:rPr>
            </w:pPr>
          </w:p>
          <w:p w14:paraId="6BBE8AFC" w14:textId="77777777" w:rsidR="00230327" w:rsidRDefault="00230327" w:rsidP="00C96923">
            <w:pPr>
              <w:spacing w:after="40"/>
              <w:ind w:right="72"/>
              <w:rPr>
                <w:b/>
                <w:sz w:val="16"/>
                <w:u w:color="010000"/>
              </w:rPr>
            </w:pPr>
            <w:r>
              <w:rPr>
                <w:b/>
                <w:sz w:val="16"/>
                <w:u w:color="010000"/>
              </w:rPr>
              <w:t>AND WHEN RECORDED MAIL TO:</w:t>
            </w:r>
          </w:p>
          <w:p w14:paraId="07E6D917" w14:textId="77777777" w:rsidR="00230327" w:rsidRDefault="00230327">
            <w:pPr>
              <w:ind w:right="72"/>
              <w:rPr>
                <w:b/>
                <w:color w:val="000080"/>
                <w:u w:color="010000"/>
              </w:rPr>
            </w:pPr>
          </w:p>
        </w:tc>
        <w:tc>
          <w:tcPr>
            <w:tcW w:w="6421" w:type="dxa"/>
            <w:tcBorders>
              <w:left w:val="single" w:sz="6" w:space="0" w:color="auto"/>
            </w:tcBorders>
          </w:tcPr>
          <w:p w14:paraId="3E22FE6E" w14:textId="77777777" w:rsidR="00230327" w:rsidRDefault="00230327">
            <w:pPr>
              <w:ind w:right="72"/>
              <w:rPr>
                <w:b/>
                <w:u w:color="010000"/>
              </w:rPr>
            </w:pPr>
          </w:p>
        </w:tc>
      </w:tr>
      <w:tr w:rsidR="00230327" w14:paraId="38E523B5" w14:textId="77777777">
        <w:tblPrEx>
          <w:tblCellMar>
            <w:top w:w="0" w:type="dxa"/>
            <w:left w:w="0" w:type="dxa"/>
            <w:bottom w:w="0" w:type="dxa"/>
            <w:right w:w="0" w:type="dxa"/>
          </w:tblCellMar>
        </w:tblPrEx>
        <w:trPr>
          <w:cantSplit/>
          <w:trHeight w:hRule="exact" w:val="1080"/>
        </w:trPr>
        <w:tc>
          <w:tcPr>
            <w:tcW w:w="4109" w:type="dxa"/>
            <w:tcBorders>
              <w:bottom w:val="single" w:sz="6" w:space="0" w:color="auto"/>
            </w:tcBorders>
            <w:vAlign w:val="bottom"/>
          </w:tcPr>
          <w:p w14:paraId="6D9999DD" w14:textId="77777777" w:rsidR="00230327" w:rsidRDefault="00230327">
            <w:pPr>
              <w:ind w:right="72"/>
              <w:rPr>
                <w:u w:color="010000"/>
              </w:rPr>
            </w:pPr>
            <w:r>
              <w:rPr>
                <w:u w:color="010000"/>
              </w:rPr>
              <w:t xml:space="preserve">APN:  </w:t>
            </w:r>
          </w:p>
          <w:p w14:paraId="38B0937E" w14:textId="77777777" w:rsidR="00230327" w:rsidRDefault="00230327">
            <w:pPr>
              <w:ind w:right="72"/>
              <w:rPr>
                <w:b/>
                <w:sz w:val="16"/>
                <w:u w:color="010000"/>
              </w:rPr>
            </w:pPr>
          </w:p>
        </w:tc>
        <w:tc>
          <w:tcPr>
            <w:tcW w:w="6421" w:type="dxa"/>
            <w:tcBorders>
              <w:left w:val="single" w:sz="6" w:space="0" w:color="auto"/>
              <w:bottom w:val="single" w:sz="6" w:space="0" w:color="auto"/>
            </w:tcBorders>
            <w:vAlign w:val="bottom"/>
          </w:tcPr>
          <w:p w14:paraId="69172B4D" w14:textId="77777777" w:rsidR="00230327" w:rsidRDefault="00230327">
            <w:pPr>
              <w:ind w:right="72"/>
              <w:rPr>
                <w:b/>
                <w:u w:color="010000"/>
              </w:rPr>
            </w:pPr>
          </w:p>
        </w:tc>
      </w:tr>
    </w:tbl>
    <w:p w14:paraId="49979E76" w14:textId="77777777" w:rsidR="00230327" w:rsidRDefault="00230327">
      <w:pPr>
        <w:spacing w:after="80"/>
        <w:ind w:left="5846" w:right="-14"/>
        <w:rPr>
          <w:sz w:val="16"/>
          <w:u w:color="010000"/>
        </w:rPr>
      </w:pPr>
      <w:r>
        <w:rPr>
          <w:sz w:val="16"/>
          <w:u w:color="010000"/>
        </w:rPr>
        <w:t>Space above this line for Recorder’s use</w:t>
      </w:r>
    </w:p>
    <w:p w14:paraId="58A6E830" w14:textId="77777777" w:rsidR="00230327" w:rsidRDefault="00230327">
      <w:pPr>
        <w:ind w:right="259"/>
        <w:jc w:val="center"/>
        <w:rPr>
          <w:b/>
          <w:sz w:val="22"/>
          <w:u w:color="010000"/>
        </w:rPr>
      </w:pPr>
      <w:r>
        <w:rPr>
          <w:b/>
          <w:sz w:val="22"/>
          <w:u w:color="010000"/>
        </w:rPr>
        <w:t>REQUEST FOR NOTICE</w:t>
      </w:r>
    </w:p>
    <w:p w14:paraId="162652AE" w14:textId="77777777" w:rsidR="00230327" w:rsidRDefault="00230327">
      <w:pPr>
        <w:spacing w:after="120"/>
        <w:ind w:right="259"/>
        <w:jc w:val="center"/>
        <w:rPr>
          <w:sz w:val="20"/>
          <w:u w:color="010000"/>
        </w:rPr>
      </w:pPr>
      <w:r>
        <w:rPr>
          <w:b/>
          <w:sz w:val="20"/>
          <w:u w:color="010000"/>
        </w:rPr>
        <w:t>UNDER SECTION 2924B CIVIL CODE</w:t>
      </w:r>
    </w:p>
    <w:p w14:paraId="573E9D80" w14:textId="77777777" w:rsidR="00230327" w:rsidRDefault="00230327" w:rsidP="00C96923">
      <w:pPr>
        <w:spacing w:after="60"/>
        <w:ind w:right="-14"/>
        <w:jc w:val="both"/>
        <w:rPr>
          <w:u w:color="010000"/>
        </w:rPr>
      </w:pPr>
      <w:r>
        <w:rPr>
          <w:u w:color="010000"/>
        </w:rPr>
        <w:t>In accordance with Section 2924b, Civil Code, request is hereby made that a copy of any Notice of Default and a copy of any Notice of Sale under the Deed of Trust recorded on</w:t>
      </w:r>
      <w:r w:rsidR="00BE425D">
        <w:rPr>
          <w:u w:color="010000"/>
        </w:rPr>
        <w:t>_______________________</w:t>
      </w:r>
      <w:r>
        <w:rPr>
          <w:u w:color="010000"/>
        </w:rPr>
        <w:t xml:space="preserve"> as Instrument No.</w:t>
      </w:r>
      <w:r w:rsidR="00BE425D">
        <w:rPr>
          <w:u w:color="010000"/>
        </w:rPr>
        <w:t>__________________</w:t>
      </w:r>
      <w:r>
        <w:rPr>
          <w:u w:color="010000"/>
        </w:rPr>
        <w:t>, in Book</w:t>
      </w:r>
      <w:r w:rsidR="00BE425D">
        <w:rPr>
          <w:u w:color="010000"/>
        </w:rPr>
        <w:t xml:space="preserve"> _______________</w:t>
      </w:r>
      <w:r>
        <w:rPr>
          <w:u w:color="010000"/>
        </w:rPr>
        <w:t>, Page</w:t>
      </w:r>
      <w:r w:rsidR="00BE425D">
        <w:rPr>
          <w:u w:color="010000"/>
        </w:rPr>
        <w:t xml:space="preserve"> ____________</w:t>
      </w:r>
      <w:r>
        <w:rPr>
          <w:u w:color="010000"/>
        </w:rPr>
        <w:t xml:space="preserve"> of Official Records in the office of the County Recorder of</w:t>
      </w:r>
      <w:r w:rsidR="00BE425D">
        <w:rPr>
          <w:u w:color="010000"/>
        </w:rPr>
        <w:t xml:space="preserve"> ___________________</w:t>
      </w:r>
      <w:r>
        <w:rPr>
          <w:u w:color="010000"/>
        </w:rPr>
        <w:t xml:space="preserve"> County, California, executed by</w:t>
      </w:r>
      <w:r w:rsidR="00BE425D">
        <w:rPr>
          <w:u w:color="010000"/>
        </w:rPr>
        <w:t xml:space="preserve"> _________________________________________________________________</w:t>
      </w:r>
      <w:r>
        <w:rPr>
          <w:u w:color="010000"/>
        </w:rPr>
        <w:t>, as Trustor, in which</w:t>
      </w:r>
      <w:r w:rsidR="00BE425D">
        <w:rPr>
          <w:u w:color="010000"/>
        </w:rPr>
        <w:t xml:space="preserve"> _________________________________________________________</w:t>
      </w:r>
      <w:r>
        <w:rPr>
          <w:u w:color="010000"/>
        </w:rPr>
        <w:t xml:space="preserve"> is named as Beneficiary, and</w:t>
      </w:r>
      <w:r w:rsidR="00BE425D">
        <w:rPr>
          <w:u w:color="010000"/>
        </w:rPr>
        <w:t xml:space="preserve"> ____________________________________________________________</w:t>
      </w:r>
      <w:r>
        <w:rPr>
          <w:u w:color="010000"/>
        </w:rPr>
        <w:t xml:space="preserve"> as Trustee and covering the land:</w:t>
      </w:r>
    </w:p>
    <w:p w14:paraId="182D0B7F" w14:textId="77777777" w:rsidR="00BE425D" w:rsidRDefault="00BE425D">
      <w:pPr>
        <w:spacing w:after="120"/>
        <w:rPr>
          <w:u w:color="010000"/>
        </w:rPr>
      </w:pPr>
    </w:p>
    <w:p w14:paraId="131ED25E" w14:textId="77777777" w:rsidR="00BE425D" w:rsidRDefault="00BE425D">
      <w:pPr>
        <w:spacing w:after="120"/>
        <w:rPr>
          <w:u w:color="010000"/>
        </w:rPr>
      </w:pPr>
    </w:p>
    <w:p w14:paraId="207921B7" w14:textId="77777777" w:rsidR="00230327" w:rsidRDefault="00230327">
      <w:pPr>
        <w:spacing w:after="120"/>
        <w:rPr>
          <w:u w:color="010000"/>
        </w:rPr>
      </w:pPr>
      <w:r>
        <w:rPr>
          <w:u w:color="010000"/>
        </w:rPr>
        <w:t xml:space="preserve">Commonly known as:  </w:t>
      </w:r>
    </w:p>
    <w:p w14:paraId="620F1A7B" w14:textId="77777777" w:rsidR="00230327" w:rsidRDefault="00230327">
      <w:pPr>
        <w:tabs>
          <w:tab w:val="left" w:pos="10530"/>
        </w:tabs>
        <w:ind w:right="-18"/>
        <w:jc w:val="both"/>
        <w:rPr>
          <w:u w:val="single" w:color="010000"/>
        </w:rPr>
      </w:pPr>
      <w:r>
        <w:rPr>
          <w:u w:color="010000"/>
        </w:rPr>
        <w:t xml:space="preserve">Be mailed to </w:t>
      </w:r>
      <w:r>
        <w:rPr>
          <w:u w:val="single" w:color="010000"/>
        </w:rPr>
        <w:t> </w:t>
      </w:r>
      <w:r>
        <w:rPr>
          <w:u w:val="single" w:color="010000"/>
        </w:rPr>
        <w:tab/>
      </w:r>
    </w:p>
    <w:p w14:paraId="7877D8F1" w14:textId="77777777" w:rsidR="00230327" w:rsidRDefault="00230327" w:rsidP="00C96923">
      <w:pPr>
        <w:tabs>
          <w:tab w:val="left" w:pos="10530"/>
        </w:tabs>
        <w:spacing w:after="120"/>
        <w:ind w:right="-14"/>
        <w:jc w:val="both"/>
        <w:rPr>
          <w:u w:color="010000"/>
        </w:rPr>
      </w:pPr>
      <w:r>
        <w:rPr>
          <w:u w:color="010000"/>
        </w:rPr>
        <w:t xml:space="preserve">at </w:t>
      </w:r>
      <w:r>
        <w:rPr>
          <w:u w:val="single" w:color="010000"/>
        </w:rPr>
        <w:t> </w:t>
      </w:r>
      <w:r>
        <w:rPr>
          <w:u w:val="single" w:color="010000"/>
        </w:rPr>
        <w:tab/>
      </w:r>
    </w:p>
    <w:p w14:paraId="28CA83D9" w14:textId="77777777" w:rsidR="00230327" w:rsidRDefault="00230327">
      <w:pPr>
        <w:spacing w:after="120"/>
        <w:ind w:right="-14"/>
        <w:jc w:val="both"/>
        <w:rPr>
          <w:u w:color="010000"/>
        </w:rPr>
      </w:pPr>
      <w:r>
        <w:rPr>
          <w:b/>
          <w:u w:color="010000"/>
        </w:rPr>
        <w:t>NOTICE:</w:t>
      </w:r>
      <w:r>
        <w:rPr>
          <w:u w:color="010000"/>
        </w:rPr>
        <w:t xml:space="preserve">  A copy of any Notice of Default and any Notice of Sale will be sent to the address contained in this recorded Request:  If your address changes, a new Request must be recorded.</w:t>
      </w:r>
    </w:p>
    <w:p w14:paraId="7C30DDB1" w14:textId="77777777" w:rsidR="00230327" w:rsidRDefault="00230327">
      <w:pPr>
        <w:tabs>
          <w:tab w:val="left" w:pos="4500"/>
        </w:tabs>
        <w:rPr>
          <w:u w:color="010000"/>
        </w:rPr>
      </w:pPr>
      <w:r>
        <w:rPr>
          <w:u w:color="010000"/>
        </w:rPr>
        <w:t xml:space="preserve">Dated: </w:t>
      </w:r>
      <w:r w:rsidR="00BE425D">
        <w:rPr>
          <w:u w:color="010000"/>
        </w:rPr>
        <w:t>________________________________________________</w:t>
      </w:r>
    </w:p>
    <w:p w14:paraId="79B5C28A" w14:textId="77777777" w:rsidR="00230327" w:rsidRPr="00C96923" w:rsidRDefault="00230327">
      <w:pPr>
        <w:tabs>
          <w:tab w:val="left" w:pos="4950"/>
          <w:tab w:val="left" w:pos="7560"/>
          <w:tab w:val="right" w:pos="10260"/>
        </w:tabs>
        <w:ind w:right="252"/>
        <w:jc w:val="both"/>
        <w:rPr>
          <w:sz w:val="16"/>
          <w:szCs w:val="16"/>
          <w:u w:color="010000"/>
        </w:rPr>
      </w:pPr>
    </w:p>
    <w:p w14:paraId="4CF5100F" w14:textId="77777777" w:rsidR="00230327" w:rsidRPr="00C96923" w:rsidRDefault="00230327">
      <w:pPr>
        <w:ind w:right="252"/>
        <w:jc w:val="both"/>
        <w:rPr>
          <w:sz w:val="16"/>
          <w:szCs w:val="16"/>
          <w:u w:color="010000"/>
        </w:rPr>
      </w:pPr>
    </w:p>
    <w:tbl>
      <w:tblPr>
        <w:tblW w:w="0" w:type="auto"/>
        <w:tblLayout w:type="fixed"/>
        <w:tblLook w:val="0000" w:firstRow="0" w:lastRow="0" w:firstColumn="0" w:lastColumn="0" w:noHBand="0" w:noVBand="0"/>
      </w:tblPr>
      <w:tblGrid>
        <w:gridCol w:w="5227"/>
        <w:gridCol w:w="270"/>
        <w:gridCol w:w="5220"/>
      </w:tblGrid>
      <w:tr w:rsidR="00230327" w14:paraId="7D36535F" w14:textId="77777777">
        <w:tblPrEx>
          <w:tblCellMar>
            <w:top w:w="0" w:type="dxa"/>
            <w:bottom w:w="0" w:type="dxa"/>
          </w:tblCellMar>
        </w:tblPrEx>
        <w:tc>
          <w:tcPr>
            <w:tcW w:w="5227" w:type="dxa"/>
          </w:tcPr>
          <w:p w14:paraId="7075E6E3" w14:textId="77777777" w:rsidR="00230327" w:rsidRDefault="00230327">
            <w:pPr>
              <w:tabs>
                <w:tab w:val="right" w:pos="4446"/>
              </w:tabs>
              <w:rPr>
                <w:u w:color="010000"/>
              </w:rPr>
            </w:pPr>
          </w:p>
        </w:tc>
        <w:tc>
          <w:tcPr>
            <w:tcW w:w="270" w:type="dxa"/>
          </w:tcPr>
          <w:p w14:paraId="762791B1" w14:textId="77777777" w:rsidR="00230327" w:rsidRDefault="00230327">
            <w:pPr>
              <w:tabs>
                <w:tab w:val="right" w:pos="4446"/>
              </w:tabs>
              <w:rPr>
                <w:u w:color="010000"/>
              </w:rPr>
            </w:pPr>
          </w:p>
        </w:tc>
        <w:tc>
          <w:tcPr>
            <w:tcW w:w="5220" w:type="dxa"/>
          </w:tcPr>
          <w:p w14:paraId="670D1D9F" w14:textId="77777777" w:rsidR="00230327" w:rsidRDefault="00230327">
            <w:pPr>
              <w:tabs>
                <w:tab w:val="right" w:pos="4446"/>
              </w:tabs>
              <w:rPr>
                <w:u w:color="010000"/>
              </w:rPr>
            </w:pPr>
          </w:p>
        </w:tc>
      </w:tr>
      <w:tr w:rsidR="00230327" w14:paraId="079EB9E7" w14:textId="77777777">
        <w:tblPrEx>
          <w:tblCellMar>
            <w:top w:w="0" w:type="dxa"/>
            <w:bottom w:w="0" w:type="dxa"/>
          </w:tblCellMar>
        </w:tblPrEx>
        <w:tc>
          <w:tcPr>
            <w:tcW w:w="5227" w:type="dxa"/>
          </w:tcPr>
          <w:p w14:paraId="282951F5" w14:textId="77777777" w:rsidR="00230327" w:rsidRDefault="00230327">
            <w:pPr>
              <w:tabs>
                <w:tab w:val="right" w:pos="4986"/>
              </w:tabs>
              <w:rPr>
                <w:u w:val="single" w:color="010000"/>
              </w:rPr>
            </w:pPr>
            <w:r>
              <w:rPr>
                <w:u w:val="single" w:color="010000"/>
              </w:rPr>
              <w:tab/>
            </w:r>
          </w:p>
        </w:tc>
        <w:tc>
          <w:tcPr>
            <w:tcW w:w="270" w:type="dxa"/>
          </w:tcPr>
          <w:p w14:paraId="5439F3F4" w14:textId="77777777" w:rsidR="00230327" w:rsidRDefault="00230327">
            <w:pPr>
              <w:tabs>
                <w:tab w:val="right" w:pos="4446"/>
                <w:tab w:val="right" w:pos="4842"/>
              </w:tabs>
              <w:rPr>
                <w:u w:val="single" w:color="010000"/>
              </w:rPr>
            </w:pPr>
          </w:p>
        </w:tc>
        <w:tc>
          <w:tcPr>
            <w:tcW w:w="5220" w:type="dxa"/>
          </w:tcPr>
          <w:p w14:paraId="4E50AA36" w14:textId="77777777" w:rsidR="00230327" w:rsidRDefault="00230327">
            <w:pPr>
              <w:tabs>
                <w:tab w:val="right" w:pos="4464"/>
              </w:tabs>
              <w:rPr>
                <w:u w:val="single" w:color="010000"/>
              </w:rPr>
            </w:pPr>
            <w:r>
              <w:rPr>
                <w:u w:val="single" w:color="010000"/>
              </w:rPr>
              <w:tab/>
            </w:r>
          </w:p>
        </w:tc>
      </w:tr>
      <w:tr w:rsidR="00230327" w14:paraId="6638E850" w14:textId="77777777">
        <w:tblPrEx>
          <w:tblCellMar>
            <w:top w:w="0" w:type="dxa"/>
            <w:bottom w:w="0" w:type="dxa"/>
          </w:tblCellMar>
        </w:tblPrEx>
        <w:tc>
          <w:tcPr>
            <w:tcW w:w="5227" w:type="dxa"/>
          </w:tcPr>
          <w:p w14:paraId="6F4E960D" w14:textId="77777777" w:rsidR="00230327" w:rsidRDefault="00230327">
            <w:pPr>
              <w:tabs>
                <w:tab w:val="right" w:pos="4446"/>
              </w:tabs>
              <w:rPr>
                <w:color w:val="000080"/>
                <w:u w:color="010000"/>
              </w:rPr>
            </w:pPr>
          </w:p>
          <w:p w14:paraId="34DF6756" w14:textId="77777777" w:rsidR="00BE425D" w:rsidRDefault="00BE425D">
            <w:pPr>
              <w:tabs>
                <w:tab w:val="right" w:pos="4446"/>
              </w:tabs>
              <w:rPr>
                <w:color w:val="000080"/>
                <w:u w:color="010000"/>
              </w:rPr>
            </w:pPr>
          </w:p>
        </w:tc>
        <w:tc>
          <w:tcPr>
            <w:tcW w:w="270" w:type="dxa"/>
          </w:tcPr>
          <w:p w14:paraId="798C1665" w14:textId="77777777" w:rsidR="00230327" w:rsidRDefault="00230327">
            <w:pPr>
              <w:tabs>
                <w:tab w:val="right" w:pos="4446"/>
              </w:tabs>
              <w:rPr>
                <w:u w:color="010000"/>
              </w:rPr>
            </w:pPr>
          </w:p>
        </w:tc>
        <w:tc>
          <w:tcPr>
            <w:tcW w:w="5220" w:type="dxa"/>
          </w:tcPr>
          <w:p w14:paraId="0E441DD3" w14:textId="77777777" w:rsidR="00230327" w:rsidRDefault="00230327">
            <w:pPr>
              <w:tabs>
                <w:tab w:val="right" w:pos="4446"/>
              </w:tabs>
              <w:rPr>
                <w:color w:val="000080"/>
                <w:u w:color="010000"/>
              </w:rPr>
            </w:pPr>
          </w:p>
        </w:tc>
      </w:tr>
    </w:tbl>
    <w:p w14:paraId="30353BE6" w14:textId="77777777" w:rsidR="00C96923" w:rsidRPr="00BE425D" w:rsidRDefault="00600973" w:rsidP="00BE425D">
      <w:pPr>
        <w:pBdr>
          <w:top w:val="single" w:sz="4" w:space="1" w:color="auto"/>
          <w:left w:val="single" w:sz="4" w:space="4" w:color="auto"/>
          <w:bottom w:val="single" w:sz="4" w:space="1" w:color="auto"/>
          <w:right w:val="single" w:sz="4" w:space="4" w:color="auto"/>
        </w:pBdr>
        <w:ind w:left="270" w:right="360"/>
        <w:jc w:val="center"/>
        <w:rPr>
          <w:sz w:val="16"/>
          <w:szCs w:val="18"/>
          <w:u w:color="010000"/>
        </w:rPr>
      </w:pPr>
      <w:r w:rsidRPr="00BE425D">
        <w:rPr>
          <w:sz w:val="16"/>
          <w:szCs w:val="18"/>
          <w:u w:color="010000"/>
        </w:rPr>
        <w:t>A notary public or other officer completing this certificate verifies only the identity of the individual who signed the document to which this certificate is attached, and not the truthfulness, accuracy, or validity of that document.</w:t>
      </w:r>
    </w:p>
    <w:tbl>
      <w:tblPr>
        <w:tblW w:w="10530" w:type="dxa"/>
        <w:tblInd w:w="-90" w:type="dxa"/>
        <w:tblLayout w:type="fixed"/>
        <w:tblCellMar>
          <w:left w:w="0" w:type="dxa"/>
          <w:right w:w="0" w:type="dxa"/>
        </w:tblCellMar>
        <w:tblLook w:val="0000" w:firstRow="0" w:lastRow="0" w:firstColumn="0" w:lastColumn="0" w:noHBand="0" w:noVBand="0"/>
      </w:tblPr>
      <w:tblGrid>
        <w:gridCol w:w="3960"/>
        <w:gridCol w:w="630"/>
        <w:gridCol w:w="5940"/>
      </w:tblGrid>
      <w:tr w:rsidR="00C96923" w:rsidRPr="00F9711E" w14:paraId="58A70E16" w14:textId="77777777" w:rsidTr="00C96923">
        <w:tblPrEx>
          <w:tblCellMar>
            <w:top w:w="0" w:type="dxa"/>
            <w:left w:w="0" w:type="dxa"/>
            <w:bottom w:w="0" w:type="dxa"/>
            <w:right w:w="0" w:type="dxa"/>
          </w:tblCellMar>
        </w:tblPrEx>
        <w:trPr>
          <w:gridAfter w:val="1"/>
          <w:wAfter w:w="5940" w:type="dxa"/>
          <w:cantSplit/>
        </w:trPr>
        <w:tc>
          <w:tcPr>
            <w:tcW w:w="3960" w:type="dxa"/>
          </w:tcPr>
          <w:p w14:paraId="0547C38B" w14:textId="77777777" w:rsidR="00C96923" w:rsidRPr="00F9711E" w:rsidRDefault="00C96923" w:rsidP="00C96923">
            <w:pPr>
              <w:keepNext/>
              <w:keepLines/>
              <w:spacing w:before="60"/>
              <w:ind w:left="86" w:right="86"/>
              <w:rPr>
                <w:sz w:val="17"/>
                <w:szCs w:val="17"/>
                <w:u w:color="010000"/>
              </w:rPr>
            </w:pPr>
            <w:r w:rsidRPr="00F9711E">
              <w:rPr>
                <w:sz w:val="17"/>
                <w:szCs w:val="17"/>
                <w:u w:color="010000"/>
              </w:rPr>
              <w:t xml:space="preserve">STATE OF </w:t>
            </w:r>
            <w:smartTag w:uri="urn:schemas-microsoft-com:office:smarttags" w:element="PlaceType">
              <w:smartTag w:uri="urn:schemas-microsoft-com:office:smarttags" w:element="PlaceName">
                <w:r w:rsidRPr="00F9711E">
                  <w:rPr>
                    <w:sz w:val="17"/>
                    <w:szCs w:val="17"/>
                    <w:u w:color="010000"/>
                  </w:rPr>
                  <w:t>CALIFORNIA</w:t>
                </w:r>
              </w:smartTag>
            </w:smartTag>
          </w:p>
          <w:p w14:paraId="2D256EEF" w14:textId="77777777" w:rsidR="00C96923" w:rsidRPr="00F9711E" w:rsidRDefault="00C96923" w:rsidP="00C96923">
            <w:pPr>
              <w:keepNext/>
              <w:keepLines/>
              <w:tabs>
                <w:tab w:val="left" w:pos="3780"/>
              </w:tabs>
              <w:spacing w:after="60"/>
              <w:ind w:left="86" w:right="90"/>
              <w:rPr>
                <w:sz w:val="17"/>
                <w:szCs w:val="17"/>
                <w:u w:color="010000"/>
              </w:rPr>
            </w:pPr>
            <w:r w:rsidRPr="00F9711E">
              <w:rPr>
                <w:sz w:val="17"/>
                <w:szCs w:val="17"/>
                <w:u w:color="010000"/>
              </w:rPr>
              <w:t xml:space="preserve">COUNTY </w:t>
            </w:r>
            <w:proofErr w:type="gramStart"/>
            <w:r w:rsidRPr="00F9711E">
              <w:rPr>
                <w:sz w:val="17"/>
                <w:szCs w:val="17"/>
                <w:u w:color="010000"/>
              </w:rPr>
              <w:t xml:space="preserve">OF </w:t>
            </w:r>
            <w:r>
              <w:rPr>
                <w:sz w:val="17"/>
                <w:szCs w:val="17"/>
                <w:u w:val="single" w:color="010000"/>
              </w:rPr>
              <w:t xml:space="preserve"> [</w:t>
            </w:r>
            <w:proofErr w:type="gramEnd"/>
            <w:r>
              <w:rPr>
                <w:sz w:val="17"/>
                <w:szCs w:val="17"/>
                <w:u w:val="single" w:color="010000"/>
              </w:rPr>
              <w:t>     ]</w:t>
            </w:r>
            <w:r w:rsidRPr="00F9711E">
              <w:rPr>
                <w:sz w:val="17"/>
                <w:szCs w:val="17"/>
                <w:u w:val="single" w:color="010000"/>
              </w:rPr>
              <w:tab/>
            </w:r>
          </w:p>
        </w:tc>
        <w:tc>
          <w:tcPr>
            <w:tcW w:w="630" w:type="dxa"/>
          </w:tcPr>
          <w:p w14:paraId="101D8C96" w14:textId="77777777" w:rsidR="00C96923" w:rsidRPr="00F9711E" w:rsidRDefault="00C96923" w:rsidP="00C96923">
            <w:pPr>
              <w:keepNext/>
              <w:keepLines/>
              <w:ind w:right="90"/>
              <w:rPr>
                <w:sz w:val="17"/>
                <w:szCs w:val="17"/>
                <w:u w:color="010000"/>
              </w:rPr>
            </w:pPr>
            <w:r w:rsidRPr="00B31794">
              <w:rPr>
                <w:b/>
                <w:sz w:val="32"/>
                <w:szCs w:val="32"/>
                <w:u w:color="010000"/>
              </w:rPr>
              <w:sym w:font="Symbol" w:char="F07D"/>
            </w:r>
            <w:r w:rsidRPr="00B31794">
              <w:rPr>
                <w:u w:color="010000"/>
              </w:rPr>
              <w:t>ss</w:t>
            </w:r>
            <w:r w:rsidRPr="00F9711E">
              <w:rPr>
                <w:sz w:val="17"/>
                <w:szCs w:val="17"/>
                <w:u w:color="010000"/>
              </w:rPr>
              <w:t>:</w:t>
            </w:r>
          </w:p>
        </w:tc>
      </w:tr>
      <w:tr w:rsidR="00C96923" w:rsidRPr="00F9711E" w14:paraId="6D441120" w14:textId="77777777" w:rsidTr="00C96923">
        <w:tblPrEx>
          <w:tblCellMar>
            <w:top w:w="0" w:type="dxa"/>
            <w:left w:w="108" w:type="dxa"/>
            <w:bottom w:w="0" w:type="dxa"/>
            <w:right w:w="108" w:type="dxa"/>
          </w:tblCellMar>
        </w:tblPrEx>
        <w:trPr>
          <w:cantSplit/>
        </w:trPr>
        <w:tc>
          <w:tcPr>
            <w:tcW w:w="10530" w:type="dxa"/>
            <w:gridSpan w:val="3"/>
          </w:tcPr>
          <w:p w14:paraId="1BD459A8" w14:textId="77777777" w:rsidR="00C96923" w:rsidRPr="006D36CC" w:rsidRDefault="00C96923" w:rsidP="00C96923">
            <w:pPr>
              <w:keepNext/>
              <w:keepLines/>
              <w:tabs>
                <w:tab w:val="left" w:pos="3420"/>
                <w:tab w:val="left" w:pos="9000"/>
              </w:tabs>
              <w:rPr>
                <w:sz w:val="10"/>
                <w:szCs w:val="10"/>
                <w:u w:color="010000"/>
              </w:rPr>
            </w:pPr>
          </w:p>
          <w:p w14:paraId="3C803894" w14:textId="77777777" w:rsidR="00D32688" w:rsidRPr="00A321D5" w:rsidRDefault="00D32688" w:rsidP="00D32688">
            <w:pPr>
              <w:keepNext/>
              <w:keepLines/>
              <w:tabs>
                <w:tab w:val="left" w:pos="3042"/>
                <w:tab w:val="right" w:pos="10242"/>
              </w:tabs>
              <w:rPr>
                <w:szCs w:val="18"/>
                <w:u w:color="010000"/>
              </w:rPr>
            </w:pPr>
            <w:proofErr w:type="gramStart"/>
            <w:r w:rsidRPr="00A321D5">
              <w:rPr>
                <w:szCs w:val="18"/>
                <w:u w:color="010000"/>
              </w:rPr>
              <w:t xml:space="preserve">On </w:t>
            </w:r>
            <w:r>
              <w:rPr>
                <w:szCs w:val="18"/>
                <w:u w:val="single" w:color="010000"/>
              </w:rPr>
              <w:t xml:space="preserve"> [</w:t>
            </w:r>
            <w:proofErr w:type="gramEnd"/>
            <w:r>
              <w:rPr>
                <w:szCs w:val="18"/>
                <w:u w:val="single" w:color="010000"/>
              </w:rPr>
              <w:t>     ]</w:t>
            </w:r>
            <w:r w:rsidRPr="00A321D5">
              <w:rPr>
                <w:szCs w:val="18"/>
                <w:u w:val="single" w:color="010000"/>
              </w:rPr>
              <w:tab/>
            </w:r>
            <w:r w:rsidRPr="00A321D5">
              <w:rPr>
                <w:szCs w:val="18"/>
                <w:u w:color="010000"/>
              </w:rPr>
              <w:t xml:space="preserve"> before me, </w:t>
            </w:r>
            <w:r>
              <w:rPr>
                <w:szCs w:val="18"/>
                <w:u w:val="single" w:color="010000"/>
              </w:rPr>
              <w:t xml:space="preserve"> [     ]</w:t>
            </w:r>
            <w:r w:rsidRPr="00A321D5">
              <w:rPr>
                <w:szCs w:val="18"/>
                <w:u w:val="single" w:color="010000"/>
              </w:rPr>
              <w:tab/>
            </w:r>
            <w:r w:rsidRPr="00A321D5">
              <w:rPr>
                <w:szCs w:val="18"/>
                <w:u w:color="010000"/>
              </w:rPr>
              <w:t xml:space="preserve">, </w:t>
            </w:r>
            <w:r>
              <w:rPr>
                <w:szCs w:val="18"/>
                <w:u w:color="010000"/>
              </w:rPr>
              <w:t xml:space="preserve">a Notary Public, </w:t>
            </w:r>
            <w:r w:rsidRPr="00A321D5">
              <w:rPr>
                <w:szCs w:val="18"/>
                <w:u w:color="010000"/>
              </w:rPr>
              <w:t>personally</w:t>
            </w:r>
          </w:p>
          <w:p w14:paraId="1E076899" w14:textId="77777777" w:rsidR="00D32688" w:rsidRPr="00A321D5" w:rsidRDefault="00D32688" w:rsidP="00D32688">
            <w:pPr>
              <w:keepNext/>
              <w:keepLines/>
              <w:tabs>
                <w:tab w:val="left" w:pos="4302"/>
                <w:tab w:val="right" w:pos="10092"/>
              </w:tabs>
              <w:rPr>
                <w:sz w:val="16"/>
                <w:szCs w:val="16"/>
                <w:u w:color="010000"/>
              </w:rPr>
            </w:pPr>
            <w:r w:rsidRPr="00A321D5">
              <w:rPr>
                <w:szCs w:val="18"/>
                <w:u w:color="010000"/>
              </w:rPr>
              <w:tab/>
            </w:r>
            <w:r w:rsidRPr="00A321D5">
              <w:rPr>
                <w:sz w:val="16"/>
                <w:szCs w:val="16"/>
                <w:u w:color="010000"/>
              </w:rPr>
              <w:t>(</w:t>
            </w:r>
            <w:proofErr w:type="gramStart"/>
            <w:r w:rsidRPr="00A321D5">
              <w:rPr>
                <w:sz w:val="16"/>
                <w:szCs w:val="16"/>
                <w:u w:color="010000"/>
              </w:rPr>
              <w:t>here</w:t>
            </w:r>
            <w:proofErr w:type="gramEnd"/>
            <w:r w:rsidRPr="00A321D5">
              <w:rPr>
                <w:sz w:val="16"/>
                <w:szCs w:val="16"/>
                <w:u w:color="010000"/>
              </w:rPr>
              <w:t xml:space="preserve"> insert name and title of the officer)</w:t>
            </w:r>
          </w:p>
          <w:p w14:paraId="1D447F77" w14:textId="77777777" w:rsidR="00D32688" w:rsidRPr="00A321D5" w:rsidRDefault="00D32688" w:rsidP="00D32688">
            <w:pPr>
              <w:keepNext/>
              <w:keepLines/>
              <w:tabs>
                <w:tab w:val="right" w:pos="10242"/>
              </w:tabs>
              <w:rPr>
                <w:szCs w:val="18"/>
                <w:u w:val="single" w:color="010000"/>
              </w:rPr>
            </w:pPr>
            <w:proofErr w:type="gramStart"/>
            <w:r w:rsidRPr="00A321D5">
              <w:rPr>
                <w:szCs w:val="18"/>
                <w:u w:color="010000"/>
              </w:rPr>
              <w:t xml:space="preserve">appeared </w:t>
            </w:r>
            <w:r>
              <w:rPr>
                <w:szCs w:val="18"/>
                <w:u w:val="single" w:color="010000"/>
              </w:rPr>
              <w:t xml:space="preserve"> [</w:t>
            </w:r>
            <w:proofErr w:type="gramEnd"/>
            <w:r>
              <w:rPr>
                <w:szCs w:val="18"/>
                <w:u w:val="single" w:color="010000"/>
              </w:rPr>
              <w:t>     ]</w:t>
            </w:r>
            <w:r w:rsidRPr="00A321D5">
              <w:rPr>
                <w:szCs w:val="18"/>
                <w:u w:val="single" w:color="010000"/>
              </w:rPr>
              <w:tab/>
            </w:r>
          </w:p>
          <w:p w14:paraId="67DAAF73" w14:textId="77777777" w:rsidR="00D32688" w:rsidRPr="00A321D5" w:rsidRDefault="00D32688" w:rsidP="00D32688">
            <w:pPr>
              <w:keepNext/>
              <w:keepLines/>
              <w:spacing w:after="120"/>
              <w:jc w:val="both"/>
              <w:rPr>
                <w:szCs w:val="18"/>
              </w:rPr>
            </w:pPr>
            <w:r w:rsidRPr="006278AA">
              <w:rPr>
                <w:szCs w:val="18"/>
              </w:rPr>
              <w:t>who</w:t>
            </w:r>
            <w:r w:rsidRPr="00A321D5">
              <w:rPr>
                <w:szCs w:val="18"/>
              </w:rPr>
              <w:t xml:space="preserve">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B89C9F6" w14:textId="77777777" w:rsidR="00D32688" w:rsidRPr="006278AA" w:rsidRDefault="00D32688" w:rsidP="00D32688">
            <w:pPr>
              <w:keepNext/>
              <w:keepLines/>
              <w:tabs>
                <w:tab w:val="left" w:pos="9000"/>
              </w:tabs>
              <w:jc w:val="both"/>
              <w:rPr>
                <w:szCs w:val="18"/>
              </w:rPr>
            </w:pPr>
            <w:r w:rsidRPr="006278AA">
              <w:rPr>
                <w:szCs w:val="18"/>
              </w:rPr>
              <w:t xml:space="preserve">I certify under PENALTY OF PERJURY under the laws of the State of </w:t>
            </w:r>
            <w:smartTag w:uri="urn:schemas-microsoft-com:office:smarttags" w:element="place">
              <w:smartTag w:uri="urn:schemas-microsoft-com:office:smarttags" w:element="State">
                <w:r w:rsidRPr="006278AA">
                  <w:rPr>
                    <w:szCs w:val="18"/>
                  </w:rPr>
                  <w:t>California</w:t>
                </w:r>
              </w:smartTag>
            </w:smartTag>
            <w:r w:rsidRPr="006278AA">
              <w:rPr>
                <w:szCs w:val="18"/>
              </w:rPr>
              <w:t xml:space="preserve"> that the foregoing paragraph is true and correct.</w:t>
            </w:r>
          </w:p>
          <w:p w14:paraId="0015AD86" w14:textId="77777777" w:rsidR="00C96923" w:rsidRPr="00A321D5" w:rsidRDefault="00D32688" w:rsidP="00D32688">
            <w:pPr>
              <w:keepNext/>
              <w:keepLines/>
              <w:tabs>
                <w:tab w:val="right" w:pos="9360"/>
              </w:tabs>
              <w:spacing w:before="120"/>
              <w:ind w:right="86"/>
              <w:jc w:val="both"/>
              <w:rPr>
                <w:snapToGrid w:val="0"/>
                <w:szCs w:val="18"/>
                <w:u w:color="010000"/>
              </w:rPr>
            </w:pPr>
            <w:r w:rsidRPr="00554BC5">
              <w:rPr>
                <w:snapToGrid w:val="0"/>
                <w:szCs w:val="18"/>
                <w:u w:color="010000"/>
              </w:rPr>
              <w:t>WITNESS</w:t>
            </w:r>
            <w:r w:rsidRPr="00A321D5">
              <w:rPr>
                <w:snapToGrid w:val="0"/>
                <w:szCs w:val="18"/>
                <w:u w:color="010000"/>
              </w:rPr>
              <w:t xml:space="preserve"> my hand and official seal.</w:t>
            </w:r>
          </w:p>
          <w:p w14:paraId="5AAEA846" w14:textId="77777777" w:rsidR="00C96923" w:rsidRPr="00A321D5" w:rsidRDefault="00C96923" w:rsidP="00C96923">
            <w:pPr>
              <w:keepNext/>
              <w:keepLines/>
              <w:tabs>
                <w:tab w:val="right" w:pos="9360"/>
              </w:tabs>
              <w:ind w:right="86"/>
              <w:jc w:val="both"/>
              <w:rPr>
                <w:snapToGrid w:val="0"/>
                <w:szCs w:val="18"/>
                <w:u w:color="010000"/>
              </w:rPr>
            </w:pPr>
          </w:p>
          <w:p w14:paraId="797A60EA" w14:textId="77777777" w:rsidR="00C96923" w:rsidRPr="00A321D5" w:rsidRDefault="00C96923" w:rsidP="00C96923">
            <w:pPr>
              <w:keepNext/>
              <w:keepLines/>
              <w:tabs>
                <w:tab w:val="right" w:pos="9360"/>
              </w:tabs>
              <w:ind w:right="86"/>
              <w:jc w:val="both"/>
              <w:rPr>
                <w:snapToGrid w:val="0"/>
                <w:szCs w:val="18"/>
                <w:u w:color="010000"/>
              </w:rPr>
            </w:pPr>
          </w:p>
          <w:p w14:paraId="66E4F687" w14:textId="77777777" w:rsidR="00C96923" w:rsidRPr="00A321D5" w:rsidRDefault="00C96923" w:rsidP="00C96923">
            <w:pPr>
              <w:keepNext/>
              <w:keepLines/>
              <w:tabs>
                <w:tab w:val="right" w:pos="9360"/>
              </w:tabs>
              <w:ind w:right="86"/>
              <w:jc w:val="both"/>
              <w:rPr>
                <w:snapToGrid w:val="0"/>
                <w:szCs w:val="18"/>
                <w:u w:color="010000"/>
              </w:rPr>
            </w:pPr>
          </w:p>
          <w:p w14:paraId="78D28D41" w14:textId="77777777" w:rsidR="00C96923" w:rsidRPr="00A321D5" w:rsidRDefault="00C96923" w:rsidP="00C96923">
            <w:pPr>
              <w:keepNext/>
              <w:keepLines/>
              <w:tabs>
                <w:tab w:val="right" w:pos="5022"/>
              </w:tabs>
              <w:ind w:right="86"/>
              <w:jc w:val="both"/>
              <w:rPr>
                <w:snapToGrid w:val="0"/>
                <w:szCs w:val="18"/>
                <w:u w:val="single" w:color="010000"/>
              </w:rPr>
            </w:pPr>
            <w:r w:rsidRPr="00A321D5">
              <w:rPr>
                <w:snapToGrid w:val="0"/>
                <w:szCs w:val="18"/>
                <w:u w:color="010000"/>
              </w:rPr>
              <w:t xml:space="preserve">Signature </w:t>
            </w:r>
            <w:r w:rsidRPr="00A321D5">
              <w:rPr>
                <w:snapToGrid w:val="0"/>
                <w:szCs w:val="18"/>
                <w:u w:val="single" w:color="010000"/>
              </w:rPr>
              <w:tab/>
            </w:r>
          </w:p>
          <w:p w14:paraId="4081EC40" w14:textId="77777777" w:rsidR="00BE425D" w:rsidRDefault="00BE425D" w:rsidP="00C96923">
            <w:pPr>
              <w:keepNext/>
              <w:keepLines/>
              <w:ind w:left="6466" w:right="86"/>
              <w:rPr>
                <w:snapToGrid w:val="0"/>
                <w:sz w:val="15"/>
                <w:szCs w:val="15"/>
                <w:u w:color="010000"/>
              </w:rPr>
            </w:pPr>
          </w:p>
          <w:p w14:paraId="535133FB" w14:textId="77777777" w:rsidR="00C96923" w:rsidRPr="00622B4F" w:rsidRDefault="00C96923" w:rsidP="00C96923">
            <w:pPr>
              <w:keepNext/>
              <w:keepLines/>
              <w:ind w:left="6466" w:right="86"/>
              <w:rPr>
                <w:snapToGrid w:val="0"/>
                <w:sz w:val="15"/>
                <w:szCs w:val="15"/>
                <w:u w:color="010000"/>
              </w:rPr>
            </w:pPr>
            <w:r w:rsidRPr="00622B4F">
              <w:rPr>
                <w:snapToGrid w:val="0"/>
                <w:sz w:val="15"/>
                <w:szCs w:val="15"/>
                <w:u w:color="010000"/>
              </w:rPr>
              <w:t>This area for notary stamp)</w:t>
            </w:r>
          </w:p>
        </w:tc>
      </w:tr>
    </w:tbl>
    <w:p w14:paraId="6751FCDF" w14:textId="77777777" w:rsidR="00230327" w:rsidRDefault="00230327" w:rsidP="00C96923">
      <w:pPr>
        <w:ind w:right="252"/>
        <w:jc w:val="both"/>
        <w:rPr>
          <w:u w:color="010000"/>
        </w:rPr>
      </w:pPr>
    </w:p>
    <w:sectPr w:rsidR="00230327" w:rsidSect="00BE425D">
      <w:headerReference w:type="default" r:id="rId6"/>
      <w:footerReference w:type="default" r:id="rId7"/>
      <w:pgSz w:w="12240" w:h="15840" w:code="1"/>
      <w:pgMar w:top="720" w:right="864" w:bottom="90" w:left="864" w:header="720" w:footer="495"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5F596" w14:textId="77777777" w:rsidR="00EC5BEF" w:rsidRDefault="00EC5BEF">
      <w:r>
        <w:separator/>
      </w:r>
    </w:p>
  </w:endnote>
  <w:endnote w:type="continuationSeparator" w:id="0">
    <w:p w14:paraId="4DD63CCC" w14:textId="77777777" w:rsidR="00EC5BEF" w:rsidRDefault="00EC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43F2" w14:textId="77777777" w:rsidR="00230327" w:rsidRDefault="00230327">
    <w:pPr>
      <w:pStyle w:val="Footer"/>
      <w:tabs>
        <w:tab w:val="clear" w:pos="4320"/>
        <w:tab w:val="clear" w:pos="8640"/>
        <w:tab w:val="right" w:pos="10350"/>
      </w:tabs>
      <w:rPr>
        <w:rFonts w:ascii="Arial" w:hAnsi="Arial"/>
        <w:sz w:val="16"/>
        <w:u w:color="010000"/>
      </w:rPr>
    </w:pPr>
  </w:p>
  <w:p w14:paraId="7CF45A3A" w14:textId="77777777" w:rsidR="00230327" w:rsidRDefault="00230327">
    <w:pPr>
      <w:pStyle w:val="Footer"/>
      <w:tabs>
        <w:tab w:val="clear" w:pos="4320"/>
        <w:tab w:val="clear" w:pos="8640"/>
        <w:tab w:val="right" w:pos="10350"/>
      </w:tabs>
      <w:rPr>
        <w:rFonts w:ascii="Arial" w:hAnsi="Arial"/>
        <w:sz w:val="16"/>
        <w:u w:color="01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EE7C7" w14:textId="77777777" w:rsidR="00EC5BEF" w:rsidRDefault="00EC5BEF">
      <w:r>
        <w:separator/>
      </w:r>
    </w:p>
  </w:footnote>
  <w:footnote w:type="continuationSeparator" w:id="0">
    <w:p w14:paraId="0C480C96" w14:textId="77777777" w:rsidR="00EC5BEF" w:rsidRDefault="00EC5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BBA9" w14:textId="77777777" w:rsidR="00230327" w:rsidRDefault="00230327">
    <w:pPr>
      <w:pStyle w:val="Header"/>
      <w:rPr>
        <w:u w:color="010000"/>
      </w:rPr>
    </w:pPr>
  </w:p>
  <w:p w14:paraId="3F042899" w14:textId="77777777" w:rsidR="00230327" w:rsidRDefault="00230327">
    <w:pPr>
      <w:pStyle w:val="Header"/>
      <w:rPr>
        <w:u w:color="01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dmhselected" w:val="0"/>
  </w:docVars>
  <w:rsids>
    <w:rsidRoot w:val="00230327"/>
    <w:rsid w:val="00230327"/>
    <w:rsid w:val="00600973"/>
    <w:rsid w:val="006D3D25"/>
    <w:rsid w:val="00BE425D"/>
    <w:rsid w:val="00C96923"/>
    <w:rsid w:val="00D32688"/>
    <w:rsid w:val="00EC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651776A3"/>
  <w15:chartTrackingRefBased/>
  <w15:docId w15:val="{C94BF559-0EEB-4FA5-A35F-3AB613E3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BE425D"/>
    <w:rPr>
      <w:rFonts w:ascii="Tahoma" w:hAnsi="Tahoma" w:cs="Tahoma"/>
      <w:sz w:val="16"/>
      <w:szCs w:val="16"/>
    </w:rPr>
  </w:style>
  <w:style w:type="character" w:customStyle="1" w:styleId="BalloonTextChar">
    <w:name w:val="Balloon Text Char"/>
    <w:link w:val="BalloonText"/>
    <w:rsid w:val="00BE42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SOFFICE\TEMPLATE\ESCRO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ESCROW</Template>
  <TotalTime>0</TotalTime>
  <Pages>1</Pages>
  <Words>316</Words>
  <Characters>1807</Characters>
  <Application>Microsoft Office Word</Application>
  <DocSecurity>0</DocSecurity>
  <Lines>15</Lines>
  <Paragraphs>4</Paragraphs>
  <ScaleCrop>false</ScaleCrop>
  <HeadingPairs>
    <vt:vector size="4" baseType="variant">
      <vt:variant>
        <vt:lpstr>Title</vt:lpstr>
      </vt:variant>
      <vt:variant>
        <vt:i4>1</vt:i4>
      </vt:variant>
      <vt:variant>
        <vt:lpstr>DEED OF TRUST WITH ASIGNMENT OF RENTS</vt:lpstr>
      </vt:variant>
      <vt:variant>
        <vt:i4>0</vt:i4>
      </vt:variant>
    </vt:vector>
  </HeadingPairs>
  <TitlesOfParts>
    <vt:vector size="1" baseType="lpstr">
      <vt:lpstr/>
    </vt:vector>
  </TitlesOfParts>
  <Manager>DSI</Manager>
  <Company>PolicyIndex=0</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|RQNOTICE.DOC</dc:subject>
  <dc:creator>10-31-2014 14:14:18</dc:creator>
  <cp:keywords>DSI</cp:keywords>
  <cp:lastModifiedBy>Chartier, Kristen</cp:lastModifiedBy>
  <cp:revision>2</cp:revision>
  <cp:lastPrinted>2001-12-10T23:16:00Z</cp:lastPrinted>
  <dcterms:created xsi:type="dcterms:W3CDTF">2022-08-24T20:50:00Z</dcterms:created>
  <dcterms:modified xsi:type="dcterms:W3CDTF">2022-08-24T20:50:00Z</dcterms:modified>
  <cp:category>DSI</cp:category>
</cp:coreProperties>
</file>