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0" w:lineRule="auto"/>
        <w:ind w:left="1326" w:right="675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RECOR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507" w:right="702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5"/>
          <w:w w:val="100"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RECORDED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AIL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479" w:lineRule="auto"/>
        <w:ind w:left="300" w:right="9995" w:firstLine="27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5.959999pt;margin-top:-.361396pt;width:15.36pt;height:15.36pt;mso-position-horizontal-relative:page;mso-position-vertical-relative:paragraph;z-index:-85" coordorigin="1719,-7" coordsize="307,307">
            <v:group style="position:absolute;left:1729;top:2;width:2;height:288" coordorigin="1729,2" coordsize="2,288">
              <v:shape style="position:absolute;left:1729;top:2;width:2;height:288" coordorigin="1729,2" coordsize="0,288" path="m1729,290l1729,2e" filled="f" stroked="t" strokeweight=".96pt" strokecolor="#000000">
                <v:path arrowok="t"/>
              </v:shape>
            </v:group>
            <v:group style="position:absolute;left:1729;top:2;width:288;height:2" coordorigin="1729,2" coordsize="288,2">
              <v:shape style="position:absolute;left:1729;top:2;width:288;height:2" coordorigin="1729,2" coordsize="288,0" path="m1729,2l2017,2e" filled="f" stroked="t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8.760010pt;margin-top:-.361396pt;width:15.36pt;height:15.36pt;mso-position-horizontal-relative:page;mso-position-vertical-relative:paragraph;z-index:-83" coordorigin="5175,-7" coordsize="307,307">
            <v:group style="position:absolute;left:5185;top:2;width:288;height:2" coordorigin="5185,2" coordsize="288,2">
              <v:shape style="position:absolute;left:5185;top:2;width:288;height:2" coordorigin="5185,2" coordsize="288,0" path="m5185,2l5473,2e" filled="f" stroked="t" strokeweight=".96pt" strokecolor="#000000">
                <v:path arrowok="t"/>
              </v:shape>
            </v:group>
            <v:group style="position:absolute;left:5473;top:2;width:2;height:288" coordorigin="5473,2" coordsize="2,288">
              <v:shape style="position:absolute;left:5473;top:2;width:2;height:288" coordorigin="5473,2" coordsize="0,288" path="m5473,2l5473,290e" filled="f" stroked="t" strokeweight=".9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ADDRESS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479" w:lineRule="auto"/>
        <w:ind w:left="178" w:right="10036" w:firstLine="444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5.959999pt;margin-top:16.028570pt;width:15.36pt;height:15.36pt;mso-position-horizontal-relative:page;mso-position-vertical-relative:paragraph;z-index:-84" coordorigin="1719,321" coordsize="307,307">
            <v:group style="position:absolute;left:1729;top:330;width:2;height:288" coordorigin="1729,330" coordsize="2,288">
              <v:shape style="position:absolute;left:1729;top:330;width:2;height:288" coordorigin="1729,330" coordsize="0,288" path="m1729,330l1729,618e" filled="f" stroked="t" strokeweight=".96pt" strokecolor="#000000">
                <v:path arrowok="t"/>
              </v:shape>
            </v:group>
            <v:group style="position:absolute;left:1729;top:618;width:288;height:2" coordorigin="1729,618" coordsize="288,2">
              <v:shape style="position:absolute;left:1729;top:618;width:288;height:2" coordorigin="1729,618" coordsize="288,0" path="m1729,618l2017,618e" filled="f" stroked="t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8.760010pt;margin-top:16.028570pt;width:15.36pt;height:15.36pt;mso-position-horizontal-relative:page;mso-position-vertical-relative:paragraph;z-index:-82" coordorigin="5175,321" coordsize="307,307">
            <v:group style="position:absolute;left:5473;top:330;width:2;height:288" coordorigin="5473,330" coordsize="2,288">
              <v:shape style="position:absolute;left:5473;top:330;width:2;height:288" coordorigin="5473,330" coordsize="0,288" path="m5473,618l5473,330e" filled="f" stroked="t" strokeweight=".96pt" strokecolor="#000000">
                <v:path arrowok="t"/>
              </v:shape>
            </v:group>
            <v:group style="position:absolute;left:5185;top:618;width:288;height:2" coordorigin="5185,618" coordsize="288,2">
              <v:shape style="position:absolute;left:5185;top:618;width:288;height:2" coordorigin="5185,618" coordsize="288,0" path="m5473,618l5185,618e" filled="f" stroked="t" strokeweight=".9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STATE&amp;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Z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81" w:lineRule="exact"/>
        <w:ind w:left="101" w:right="-20"/>
        <w:jc w:val="left"/>
        <w:tabs>
          <w:tab w:pos="22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4.599998pt;margin-top:19.65373pt;width:542.88pt;height:.1pt;mso-position-horizontal-relative:page;mso-position-vertical-relative:paragraph;z-index:-86" coordorigin="692,393" coordsize="10858,2">
            <v:shape style="position:absolute;left:692;top:393;width:10858;height:2" coordorigin="692,393" coordsize="10858,0" path="m692,393l11550,393e" filled="f" stroked="t" strokeweight="1.5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Orde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scr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662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CORDER'S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54" w:right="415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055" w:right="3054" w:firstLine="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tio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each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Sa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1" w:right="-20"/>
        <w:jc w:val="left"/>
        <w:tabs>
          <w:tab w:pos="10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</w:rPr>
        <w:t>NOTICE</w:t>
      </w:r>
      <w:r>
        <w:rPr>
          <w:rFonts w:ascii="Arial" w:hAnsi="Arial" w:cs="Arial" w:eastAsia="Arial"/>
          <w:sz w:val="18"/>
          <w:szCs w:val="18"/>
          <w:b/>
          <w:bCs/>
        </w:rPr>
        <w:t> </w:t>
      </w:r>
      <w:r>
        <w:rPr>
          <w:rFonts w:ascii="Arial" w:hAnsi="Arial" w:cs="Arial" w:eastAsia="Arial"/>
          <w:sz w:val="18"/>
          <w:szCs w:val="18"/>
          <w:b/>
          <w:bCs/>
        </w:rPr>
        <w:t>IS</w:t>
      </w:r>
      <w:r>
        <w:rPr>
          <w:rFonts w:ascii="Arial" w:hAnsi="Arial" w:cs="Arial" w:eastAsia="Arial"/>
          <w:sz w:val="18"/>
          <w:szCs w:val="18"/>
          <w:b/>
          <w:bCs/>
        </w:rPr>
        <w:t> </w:t>
      </w:r>
      <w:r>
        <w:rPr>
          <w:rFonts w:ascii="Arial" w:hAnsi="Arial" w:cs="Arial" w:eastAsia="Arial"/>
          <w:sz w:val="18"/>
          <w:szCs w:val="18"/>
          <w:b/>
          <w:bCs/>
        </w:rPr>
        <w:t>HEREBY</w:t>
      </w:r>
      <w:r>
        <w:rPr>
          <w:rFonts w:ascii="Arial" w:hAnsi="Arial" w:cs="Arial" w:eastAsia="Arial"/>
          <w:sz w:val="18"/>
          <w:szCs w:val="18"/>
          <w:spacing w:val="-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VE</w:t>
      </w:r>
      <w:r>
        <w:rPr>
          <w:rFonts w:ascii="Arial" w:hAnsi="Arial" w:cs="Arial" w:eastAsia="Arial"/>
          <w:sz w:val="18"/>
          <w:szCs w:val="18"/>
          <w:spacing w:val="0"/>
        </w:rPr>
        <w:t>N: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ha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98" w:after="0" w:line="240" w:lineRule="auto"/>
        <w:ind w:left="101" w:right="17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</w:rPr>
      </w:r>
      <w:r>
        <w:rPr>
          <w:rFonts w:ascii="Arial" w:hAnsi="Arial" w:cs="Arial" w:eastAsia="Arial"/>
          <w:sz w:val="18"/>
          <w:szCs w:val="18"/>
          <w:u w:val="single" w:color="000000"/>
        </w:rPr>
        <w:t>                                                                                                       </w:t>
      </w:r>
      <w:r>
        <w:rPr>
          <w:rFonts w:ascii="Arial" w:hAnsi="Arial" w:cs="Arial" w:eastAsia="Arial"/>
          <w:sz w:val="18"/>
          <w:szCs w:val="18"/>
          <w:spacing w:val="1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fol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3" w:after="0" w:line="242" w:lineRule="auto"/>
        <w:ind w:left="101" w:right="99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R: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962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BENEFICIAR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5" w:after="0" w:line="410" w:lineRule="atLeast"/>
        <w:ind w:left="101" w:right="503"/>
        <w:jc w:val="left"/>
        <w:tabs>
          <w:tab w:pos="3680" w:val="left"/>
          <w:tab w:pos="3980" w:val="left"/>
          <w:tab w:pos="7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ecord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  <w:u w:val="single" w:color="0000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offi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ount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cri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ful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desc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ibe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said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101" w:right="965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Deed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Trust.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01" w:right="30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EREAS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nef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her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eto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itte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efa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01" w:right="11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EREAS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her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ofo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Bene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bre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ati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opert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ere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6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otic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ereb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ciar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d/o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ithdra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aid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ecla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ati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cti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nst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bre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pre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air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rig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ther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cti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ithou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sua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clar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jeopar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righ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pri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ile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ecu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Ben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d/o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unde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odif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iti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ati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there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ati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cure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hereb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stat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</w:p>
    <w:p>
      <w:pPr>
        <w:spacing w:before="93" w:after="0" w:line="240" w:lineRule="auto"/>
        <w:ind w:left="101" w:right="45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an</w:t>
      </w:r>
      <w:r>
        <w:rPr>
          <w:rFonts w:ascii="Arial" w:hAnsi="Arial" w:cs="Arial" w:eastAsia="Arial"/>
          <w:sz w:val="18"/>
          <w:szCs w:val="18"/>
          <w:spacing w:val="0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r</w:t>
      </w:r>
      <w:r>
        <w:rPr>
          <w:rFonts w:ascii="Arial" w:hAnsi="Arial" w:cs="Arial" w:eastAsia="Arial"/>
          <w:sz w:val="18"/>
          <w:szCs w:val="18"/>
          <w:spacing w:val="-2"/>
        </w:rPr>
        <w:t>e</w:t>
      </w:r>
      <w:r>
        <w:rPr>
          <w:rFonts w:ascii="Arial" w:hAnsi="Arial" w:cs="Arial" w:eastAsia="Arial"/>
          <w:sz w:val="18"/>
          <w:szCs w:val="18"/>
          <w:spacing w:val="1"/>
        </w:rPr>
        <w:t>ma</w:t>
      </w:r>
      <w:r>
        <w:rPr>
          <w:rFonts w:ascii="Arial" w:hAnsi="Arial" w:cs="Arial" w:eastAsia="Arial"/>
          <w:sz w:val="18"/>
          <w:szCs w:val="18"/>
          <w:spacing w:val="-2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n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n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fo</w:t>
      </w:r>
      <w:r>
        <w:rPr>
          <w:rFonts w:ascii="Arial" w:hAnsi="Arial" w:cs="Arial" w:eastAsia="Arial"/>
          <w:sz w:val="18"/>
          <w:szCs w:val="18"/>
          <w:spacing w:val="-2"/>
        </w:rPr>
        <w:t>r</w:t>
      </w:r>
      <w:r>
        <w:rPr>
          <w:rFonts w:ascii="Arial" w:hAnsi="Arial" w:cs="Arial" w:eastAsia="Arial"/>
          <w:sz w:val="18"/>
          <w:szCs w:val="18"/>
          <w:spacing w:val="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e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h</w:t>
      </w:r>
      <w:r>
        <w:rPr>
          <w:rFonts w:ascii="Arial" w:hAnsi="Arial" w:cs="Arial" w:eastAsia="Arial"/>
          <w:sz w:val="18"/>
          <w:szCs w:val="18"/>
          <w:spacing w:val="0"/>
        </w:rPr>
        <w:t>e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</w:rPr>
        <w:t>e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2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f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sa</w:t>
      </w:r>
      <w:r>
        <w:rPr>
          <w:rFonts w:ascii="Arial" w:hAnsi="Arial" w:cs="Arial" w:eastAsia="Arial"/>
          <w:sz w:val="18"/>
          <w:szCs w:val="18"/>
          <w:spacing w:val="-2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D</w:t>
      </w:r>
      <w:r>
        <w:rPr>
          <w:rFonts w:ascii="Arial" w:hAnsi="Arial" w:cs="Arial" w:eastAsia="Arial"/>
          <w:sz w:val="18"/>
          <w:szCs w:val="18"/>
          <w:spacing w:val="-2"/>
        </w:rPr>
        <w:t>e</w:t>
      </w:r>
      <w:r>
        <w:rPr>
          <w:rFonts w:ascii="Arial" w:hAnsi="Arial" w:cs="Arial" w:eastAsia="Arial"/>
          <w:sz w:val="18"/>
          <w:szCs w:val="18"/>
          <w:spacing w:val="1"/>
        </w:rPr>
        <w:t>clar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2"/>
        </w:rPr>
        <w:t>o</w:t>
      </w:r>
      <w:r>
        <w:rPr>
          <w:rFonts w:ascii="Arial" w:hAnsi="Arial" w:cs="Arial" w:eastAsia="Arial"/>
          <w:sz w:val="18"/>
          <w:szCs w:val="18"/>
          <w:spacing w:val="0"/>
        </w:rPr>
        <w:t>n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</w:rPr>
        <w:t>N</w:t>
      </w:r>
      <w:r>
        <w:rPr>
          <w:rFonts w:ascii="Arial" w:hAnsi="Arial" w:cs="Arial" w:eastAsia="Arial"/>
          <w:sz w:val="18"/>
          <w:szCs w:val="18"/>
          <w:spacing w:val="1"/>
        </w:rPr>
        <w:t>ot</w:t>
      </w:r>
      <w:r>
        <w:rPr>
          <w:rFonts w:ascii="Arial" w:hAnsi="Arial" w:cs="Arial" w:eastAsia="Arial"/>
          <w:sz w:val="18"/>
          <w:szCs w:val="18"/>
          <w:spacing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e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ha</w:t>
      </w:r>
      <w:r>
        <w:rPr>
          <w:rFonts w:ascii="Arial" w:hAnsi="Arial" w:cs="Arial" w:eastAsia="Arial"/>
          <w:sz w:val="18"/>
          <w:szCs w:val="18"/>
          <w:spacing w:val="0"/>
        </w:rPr>
        <w:t>d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no</w:t>
      </w:r>
      <w:r>
        <w:rPr>
          <w:rFonts w:ascii="Arial" w:hAnsi="Arial" w:cs="Arial" w:eastAsia="Arial"/>
          <w:sz w:val="18"/>
          <w:szCs w:val="18"/>
          <w:spacing w:val="0"/>
        </w:rPr>
        <w:t>t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b</w:t>
      </w:r>
      <w:r>
        <w:rPr>
          <w:rFonts w:ascii="Arial" w:hAnsi="Arial" w:cs="Arial" w:eastAsia="Arial"/>
          <w:sz w:val="18"/>
          <w:szCs w:val="18"/>
          <w:spacing w:val="1"/>
        </w:rPr>
        <w:t>ee</w:t>
      </w:r>
      <w:r>
        <w:rPr>
          <w:rFonts w:ascii="Arial" w:hAnsi="Arial" w:cs="Arial" w:eastAsia="Arial"/>
          <w:sz w:val="18"/>
          <w:szCs w:val="18"/>
          <w:spacing w:val="0"/>
        </w:rPr>
        <w:t>n</w:t>
      </w:r>
      <w:r>
        <w:rPr>
          <w:rFonts w:ascii="Arial" w:hAnsi="Arial" w:cs="Arial" w:eastAsia="Arial"/>
          <w:sz w:val="18"/>
          <w:szCs w:val="18"/>
          <w:spacing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m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1"/>
        </w:rPr>
        <w:t>d</w:t>
      </w:r>
      <w:r>
        <w:rPr>
          <w:rFonts w:ascii="Arial" w:hAnsi="Arial" w:cs="Arial" w:eastAsia="Arial"/>
          <w:sz w:val="18"/>
          <w:szCs w:val="18"/>
          <w:spacing w:val="0"/>
        </w:rPr>
        <w:t>e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1"/>
        </w:rPr>
        <w:t>n</w:t>
      </w:r>
      <w:r>
        <w:rPr>
          <w:rFonts w:ascii="Arial" w:hAnsi="Arial" w:cs="Arial" w:eastAsia="Arial"/>
          <w:sz w:val="18"/>
          <w:szCs w:val="18"/>
          <w:spacing w:val="0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g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</w:rPr>
        <w:t>en</w:t>
      </w:r>
      <w:r>
        <w:rPr>
          <w:rFonts w:ascii="Arial" w:hAnsi="Arial" w:cs="Arial" w:eastAsia="Arial"/>
          <w:sz w:val="18"/>
          <w:szCs w:val="18"/>
          <w:spacing w:val="0"/>
        </w:rPr>
        <w:t>.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S</w:t>
      </w:r>
      <w:r>
        <w:rPr>
          <w:rFonts w:ascii="Arial" w:hAnsi="Arial" w:cs="Arial" w:eastAsia="Arial"/>
          <w:sz w:val="18"/>
          <w:szCs w:val="18"/>
          <w:spacing w:val="-2"/>
        </w:rPr>
        <w:t>a</w:t>
      </w:r>
      <w:r>
        <w:rPr>
          <w:rFonts w:ascii="Arial" w:hAnsi="Arial" w:cs="Arial" w:eastAsia="Arial"/>
          <w:sz w:val="18"/>
          <w:szCs w:val="18"/>
          <w:spacing w:val="1"/>
        </w:rPr>
        <w:t>i</w:t>
      </w:r>
      <w:r>
        <w:rPr>
          <w:rFonts w:ascii="Arial" w:hAnsi="Arial" w:cs="Arial" w:eastAsia="Arial"/>
          <w:sz w:val="18"/>
          <w:szCs w:val="18"/>
          <w:spacing w:val="0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n</w:t>
      </w:r>
      <w:r>
        <w:rPr>
          <w:rFonts w:ascii="Arial" w:hAnsi="Arial" w:cs="Arial" w:eastAsia="Arial"/>
          <w:sz w:val="18"/>
          <w:szCs w:val="18"/>
          <w:spacing w:val="1"/>
        </w:rPr>
        <w:t>ot</w:t>
      </w:r>
      <w:r>
        <w:rPr>
          <w:rFonts w:ascii="Arial" w:hAnsi="Arial" w:cs="Arial" w:eastAsia="Arial"/>
          <w:sz w:val="18"/>
          <w:szCs w:val="18"/>
          <w:spacing w:val="-2"/>
        </w:rPr>
        <w:t>i</w:t>
      </w:r>
      <w:r>
        <w:rPr>
          <w:rFonts w:ascii="Arial" w:hAnsi="Arial" w:cs="Arial" w:eastAsia="Arial"/>
          <w:sz w:val="18"/>
          <w:szCs w:val="18"/>
          <w:spacing w:val="1"/>
        </w:rPr>
        <w:t>c</w:t>
      </w:r>
      <w:r>
        <w:rPr>
          <w:rFonts w:ascii="Arial" w:hAnsi="Arial" w:cs="Arial" w:eastAsia="Arial"/>
          <w:sz w:val="18"/>
          <w:szCs w:val="18"/>
          <w:spacing w:val="0"/>
        </w:rPr>
        <w:t>e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3"/>
        </w:rPr>
        <w:t>w</w:t>
      </w:r>
      <w:r>
        <w:rPr>
          <w:rFonts w:ascii="Arial" w:hAnsi="Arial" w:cs="Arial" w:eastAsia="Arial"/>
          <w:sz w:val="18"/>
          <w:szCs w:val="18"/>
          <w:spacing w:val="1"/>
        </w:rPr>
        <w:t>a</w:t>
      </w:r>
      <w:r>
        <w:rPr>
          <w:rFonts w:ascii="Arial" w:hAnsi="Arial" w:cs="Arial" w:eastAsia="Arial"/>
          <w:sz w:val="18"/>
          <w:szCs w:val="18"/>
          <w:spacing w:val="0"/>
        </w:rPr>
        <w:t>s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  <w:t>r</w:t>
      </w:r>
      <w:r>
        <w:rPr>
          <w:rFonts w:ascii="Arial" w:hAnsi="Arial" w:cs="Arial" w:eastAsia="Arial"/>
          <w:sz w:val="18"/>
          <w:szCs w:val="18"/>
          <w:spacing w:val="-2"/>
        </w:rPr>
        <w:t>e</w:t>
      </w:r>
      <w:r>
        <w:rPr>
          <w:rFonts w:ascii="Arial" w:hAnsi="Arial" w:cs="Arial" w:eastAsia="Arial"/>
          <w:sz w:val="18"/>
          <w:szCs w:val="18"/>
          <w:spacing w:val="1"/>
        </w:rPr>
        <w:t>cor</w:t>
      </w:r>
      <w:r>
        <w:rPr>
          <w:rFonts w:ascii="Arial" w:hAnsi="Arial" w:cs="Arial" w:eastAsia="Arial"/>
          <w:sz w:val="18"/>
          <w:szCs w:val="18"/>
          <w:spacing w:val="-2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e</w:t>
      </w:r>
      <w:r>
        <w:rPr>
          <w:rFonts w:ascii="Arial" w:hAnsi="Arial" w:cs="Arial" w:eastAsia="Arial"/>
          <w:sz w:val="18"/>
          <w:szCs w:val="18"/>
          <w:spacing w:val="0"/>
        </w:rPr>
        <w:t>d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-2"/>
        </w:rPr>
        <w:t>o</w:t>
      </w:r>
      <w:r>
        <w:rPr>
          <w:rFonts w:ascii="Arial" w:hAnsi="Arial" w:cs="Arial" w:eastAsia="Arial"/>
          <w:sz w:val="18"/>
          <w:szCs w:val="18"/>
          <w:spacing w:val="0"/>
        </w:rPr>
        <w:t>n</w:t>
      </w:r>
      <w:r>
        <w:rPr>
          <w:rFonts w:ascii="Arial" w:hAnsi="Arial" w:cs="Arial" w:eastAsia="Arial"/>
          <w:sz w:val="18"/>
          <w:szCs w:val="18"/>
          <w:spacing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>           </w:t>
      </w:r>
      <w:r>
        <w:rPr>
          <w:rFonts w:ascii="Arial" w:hAnsi="Arial" w:cs="Arial" w:eastAsia="Arial"/>
          <w:sz w:val="18"/>
          <w:szCs w:val="18"/>
          <w:spacing w:val="1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93" w:after="0" w:line="347" w:lineRule="auto"/>
        <w:ind w:left="101" w:right="68"/>
        <w:jc w:val="left"/>
        <w:tabs>
          <w:tab w:pos="2540" w:val="left"/>
          <w:tab w:pos="7100" w:val="left"/>
          <w:tab w:pos="7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_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ord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off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ount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ount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lifo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nia.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01" w:right="727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position w:val="-1"/>
        </w:rPr>
        <w:t>Dated</w:t>
      </w:r>
      <w:r>
        <w:rPr>
          <w:rFonts w:ascii="Arial" w:hAnsi="Arial" w:cs="Arial" w:eastAsia="Arial"/>
          <w:sz w:val="18"/>
          <w:szCs w:val="18"/>
          <w:spacing w:val="1"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  <w:position w:val="-1"/>
        </w:rPr>
        <w:t>                                                            </w:t>
      </w:r>
      <w:r>
        <w:rPr>
          <w:rFonts w:ascii="Arial" w:hAnsi="Arial" w:cs="Arial" w:eastAsia="Arial"/>
          <w:sz w:val="18"/>
          <w:szCs w:val="18"/>
          <w:spacing w:val="12"/>
          <w:u w:val="single" w:color="0000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2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620" w:right="600"/>
        </w:sectPr>
      </w:pPr>
      <w:rPr/>
    </w:p>
    <w:p>
      <w:pPr>
        <w:spacing w:before="37" w:after="0" w:line="240" w:lineRule="auto"/>
        <w:ind w:left="101" w:right="-67"/>
        <w:jc w:val="left"/>
        <w:tabs>
          <w:tab w:pos="4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</w:rPr>
        <w:t>B</w:t>
      </w:r>
      <w:r>
        <w:rPr>
          <w:rFonts w:ascii="Arial" w:hAnsi="Arial" w:cs="Arial" w:eastAsia="Arial"/>
          <w:sz w:val="18"/>
          <w:szCs w:val="18"/>
          <w:spacing w:val="-1"/>
        </w:rPr>
        <w:t>y</w:t>
      </w:r>
      <w:r>
        <w:rPr>
          <w:rFonts w:ascii="Arial" w:hAnsi="Arial" w:cs="Arial" w:eastAsia="Arial"/>
          <w:sz w:val="18"/>
          <w:szCs w:val="18"/>
          <w:spacing w:val="1"/>
        </w:rPr>
        <w:t>: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p>
      <w:pPr>
        <w:spacing w:before="37" w:after="0" w:line="240" w:lineRule="auto"/>
        <w:ind w:right="-20"/>
        <w:jc w:val="left"/>
        <w:tabs>
          <w:tab w:pos="43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</w:rPr>
        <w:t>B</w:t>
      </w:r>
      <w:r>
        <w:rPr>
          <w:rFonts w:ascii="Arial" w:hAnsi="Arial" w:cs="Arial" w:eastAsia="Arial"/>
          <w:sz w:val="18"/>
          <w:szCs w:val="18"/>
          <w:spacing w:val="-1"/>
        </w:rPr>
        <w:t>y</w:t>
      </w:r>
      <w:r>
        <w:rPr>
          <w:rFonts w:ascii="Arial" w:hAnsi="Arial" w:cs="Arial" w:eastAsia="Arial"/>
          <w:sz w:val="18"/>
          <w:szCs w:val="18"/>
          <w:spacing w:val="1"/>
        </w:rPr>
        <w:t>: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</w:rPr>
      </w:r>
    </w:p>
    <w:sectPr>
      <w:type w:val="continuous"/>
      <w:pgSz w:w="12240" w:h="15840"/>
      <w:pgMar w:top="360" w:bottom="280" w:left="620" w:right="600"/>
      <w:cols w:num="2" w:equalWidth="0">
        <w:col w:w="4419" w:space="720"/>
        <w:col w:w="58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M. Schubert</dc:creator>
  <dc:title>RECORDING REQUESTED BY</dc:title>
  <dcterms:created xsi:type="dcterms:W3CDTF">2019-06-06T10:39:24Z</dcterms:created>
  <dcterms:modified xsi:type="dcterms:W3CDTF">2019-06-06T10:39:24Z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2000-05-09T00:00:00Z</vt:filetime>
  </property>
  <property fmtid="{D5CDD505-2E9C-101B-9397-08002B2CF9AE}" pid="3" name="LastSaved">
    <vt:filetime>2019-06-06T00:00:00Z</vt:filetime>
  </property>
</Properties>
</file>