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16" w:lineRule="exact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REC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RD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UE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16" w:lineRule="exact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4pt;margin-top:-10.519082pt;width:199.92pt;height:.1pt;mso-position-horizontal-relative:page;mso-position-vertical-relative:paragraph;z-index:-191" coordorigin="1080,-210" coordsize="3998,2">
            <v:shape style="position:absolute;left:1080;top:-210;width:3998;height:2" coordorigin="1080,-210" coordsize="3998,0" path="m1080,-210l5078,-210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35.320919pt;width:199.92pt;height:.1pt;mso-position-horizontal-relative:page;mso-position-vertical-relative:paragraph;z-index:-190" coordorigin="1080,706" coordsize="3998,2">
            <v:shape style="position:absolute;left:1080;top:706;width:3998;height:2" coordorigin="1080,706" coordsize="3998,0" path="m1080,706l5078,706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16" w:lineRule="exact"/>
        <w:ind w:left="200" w:right="-20"/>
        <w:jc w:val="left"/>
        <w:tabs>
          <w:tab w:pos="4260" w:val="left"/>
          <w:tab w:pos="53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4pt;margin-top:-26.119123pt;width:199.92pt;height:.1pt;mso-position-horizontal-relative:page;mso-position-vertical-relative:paragraph;z-index:-189" coordorigin="1080,-522" coordsize="3998,2">
            <v:shape style="position:absolute;left:1080;top:-522;width:3998;height:2" coordorigin="1080,-522" coordsize="3998,0" path="m1080,-522l5078,-522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47.949978pt;margin-top:-129.24913pt;width:510.580043pt;height:128.979978pt;mso-position-horizontal-relative:page;mso-position-vertical-relative:paragraph;z-index:-188" coordorigin="959,-2585" coordsize="10212,2580">
            <v:group style="position:absolute;left:5400;top:-2574;width:2;height:2549" coordorigin="5400,-2574" coordsize="2,2549">
              <v:shape style="position:absolute;left:5400;top:-2574;width:2;height:2549" coordorigin="5400,-2574" coordsize="0,2549" path="m5400,-2574l5400,-26e" filled="f" stroked="t" strokeweight="1.06pt" strokecolor="#000000">
                <v:path arrowok="t"/>
              </v:shape>
            </v:group>
            <v:group style="position:absolute;left:970;top:-16;width:10190;height:2" coordorigin="970,-16" coordsize="10190,2">
              <v:shape style="position:absolute;left:970;top:-16;width:10190;height:2" coordorigin="970,-16" coordsize="10190,0" path="m970,-16l11160,-16e" filled="f" stroked="t" strokeweight="1.06004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APN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SPAC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ABOV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REC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DER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’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24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TRUST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REQUEST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200" w:right="16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amon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</w:r>
      <w:r>
        <w:rPr>
          <w:rFonts w:ascii="Arial" w:hAnsi="Arial" w:cs="Arial" w:eastAsia="Arial"/>
          <w:sz w:val="18"/>
          <w:szCs w:val="18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         </w:t>
      </w:r>
      <w:r>
        <w:rPr>
          <w:rFonts w:ascii="Arial" w:hAnsi="Arial" w:cs="Arial" w:eastAsia="Arial"/>
          <w:sz w:val="18"/>
          <w:szCs w:val="18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r”)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3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”)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                    </w:t>
      </w:r>
      <w:r>
        <w:rPr>
          <w:rFonts w:ascii="Arial" w:hAnsi="Arial" w:cs="Arial" w:eastAsia="Arial"/>
          <w:sz w:val="18"/>
          <w:szCs w:val="18"/>
          <w:spacing w:val="35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3"/>
        </w:rPr>
      </w:r>
      <w:r>
        <w:rPr>
          <w:rFonts w:ascii="Arial" w:hAnsi="Arial" w:cs="Arial" w:eastAsia="Arial"/>
          <w:sz w:val="18"/>
          <w:szCs w:val="18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                                              </w:t>
      </w:r>
      <w:r>
        <w:rPr>
          <w:rFonts w:ascii="Arial" w:hAnsi="Arial" w:cs="Arial" w:eastAsia="Arial"/>
          <w:sz w:val="18"/>
          <w:szCs w:val="18"/>
          <w:spacing w:val="-23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“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r”).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200" w:right="23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BO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Coun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</w:t>
      </w:r>
      <w:r>
        <w:rPr>
          <w:rFonts w:ascii="Arial" w:hAnsi="Arial" w:cs="Arial" w:eastAsia="Arial"/>
          <w:sz w:val="18"/>
          <w:szCs w:val="18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: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3"/>
        </w:rPr>
      </w:r>
      <w:r>
        <w:rPr>
          <w:rFonts w:ascii="Arial" w:hAnsi="Arial" w:cs="Arial" w:eastAsia="Arial"/>
          <w:sz w:val="18"/>
          <w:szCs w:val="18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                                               </w:t>
      </w:r>
      <w:r>
        <w:rPr>
          <w:rFonts w:ascii="Arial" w:hAnsi="Arial" w:cs="Arial" w:eastAsia="Arial"/>
          <w:sz w:val="18"/>
          <w:szCs w:val="18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3" w:after="0" w:line="240" w:lineRule="auto"/>
        <w:ind w:left="200" w:right="61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3" w:lineRule="auto"/>
        <w:ind w:left="200" w:right="613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</w:rPr>
        <w:t>ST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REET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                                                    </w:t>
      </w:r>
      <w:r>
        <w:rPr>
          <w:rFonts w:ascii="Arial" w:hAnsi="Arial" w:cs="Arial" w:eastAsia="Arial"/>
          <w:sz w:val="19"/>
          <w:szCs w:val="19"/>
          <w:spacing w:val="-1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                                                    </w:t>
      </w:r>
      <w:r>
        <w:rPr>
          <w:rFonts w:ascii="Arial" w:hAnsi="Arial" w:cs="Arial" w:eastAsia="Arial"/>
          <w:sz w:val="19"/>
          <w:szCs w:val="19"/>
          <w:spacing w:val="-1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STATE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8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                                                    </w:t>
      </w:r>
      <w:r>
        <w:rPr>
          <w:rFonts w:ascii="Arial" w:hAnsi="Arial" w:cs="Arial" w:eastAsia="Arial"/>
          <w:sz w:val="19"/>
          <w:szCs w:val="19"/>
          <w:spacing w:val="-1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04" w:lineRule="exact"/>
        <w:ind w:left="200" w:right="2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3"/>
          <w:position w:val="-1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3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3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         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                                                       </w:t>
      </w:r>
      <w:r>
        <w:rPr>
          <w:rFonts w:ascii="Arial" w:hAnsi="Arial" w:cs="Arial" w:eastAsia="Arial"/>
          <w:sz w:val="18"/>
          <w:szCs w:val="18"/>
          <w:spacing w:val="-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4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3"/>
          <w:position w:val="-1"/>
        </w:rPr>
        <w:t>“</w:t>
      </w:r>
      <w:r>
        <w:rPr>
          <w:rFonts w:ascii="Arial" w:hAnsi="Arial" w:cs="Arial" w:eastAsia="Arial"/>
          <w:sz w:val="18"/>
          <w:szCs w:val="18"/>
          <w:spacing w:val="2"/>
          <w:w w:val="103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4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3"/>
          <w:position w:val="-1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3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4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3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”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3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>                                                                    </w:t>
      </w:r>
      <w:r>
        <w:rPr>
          <w:rFonts w:ascii="Arial" w:hAnsi="Arial" w:cs="Arial" w:eastAsia="Arial"/>
          <w:sz w:val="18"/>
          <w:szCs w:val="18"/>
          <w:spacing w:val="-6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3" w:after="0" w:line="253" w:lineRule="auto"/>
        <w:ind w:left="200" w:right="119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gh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howe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add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be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“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auto"/>
        <w:ind w:left="200" w:right="114" w:firstLine="360"/>
        <w:jc w:val="left"/>
        <w:tabs>
          <w:tab w:pos="4520" w:val="left"/>
          <w:tab w:pos="8680" w:val="left"/>
          <w:tab w:pos="9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3"/>
        </w:rPr>
      </w:r>
      <w:r>
        <w:rPr>
          <w:rFonts w:ascii="Arial" w:hAnsi="Arial" w:cs="Arial" w:eastAsia="Arial"/>
          <w:sz w:val="18"/>
          <w:szCs w:val="18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enewa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$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and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eemen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5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3" w:lineRule="auto"/>
        <w:ind w:left="200" w:right="22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gene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demand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5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NANT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5" w:lineRule="auto"/>
        <w:ind w:left="200" w:right="1050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ay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5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axe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nsu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0" w:lineRule="auto"/>
        <w:ind w:left="200" w:right="5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52" w:lineRule="auto"/>
        <w:ind w:left="200" w:right="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76" w:after="0" w:line="240" w:lineRule="auto"/>
        <w:ind w:left="2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</w:rPr>
        <w:t>Borrower’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Initial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________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_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</w:p>
    <w:p>
      <w:pPr>
        <w:jc w:val="left"/>
        <w:spacing w:after="0"/>
        <w:sectPr>
          <w:type w:val="continuous"/>
          <w:pgSz w:w="12240" w:h="15840"/>
          <w:pgMar w:top="1000" w:bottom="280" w:left="880" w:right="1020"/>
        </w:sectPr>
      </w:pPr>
      <w:rPr/>
    </w:p>
    <w:p>
      <w:pPr>
        <w:spacing w:before="92" w:after="0" w:line="252" w:lineRule="auto"/>
        <w:ind w:left="100" w:right="194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stit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omp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annua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53" w:lineRule="auto"/>
        <w:ind w:left="100" w:right="78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owe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amoun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equ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3" w:lineRule="auto"/>
        <w:ind w:left="100" w:right="3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ay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amoun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3" w:lineRule="auto"/>
        <w:ind w:left="100" w:right="248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gag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Deed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gage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eemen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s,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52" w:lineRule="auto"/>
        <w:ind w:left="100" w:right="219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nsu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enewa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abl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53" w:lineRule="auto"/>
        <w:ind w:left="100" w:right="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0" w:lineRule="auto"/>
        <w:ind w:left="100" w:right="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bene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3" w:lineRule="auto"/>
        <w:ind w:left="100" w:right="124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ese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enan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easeh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Dev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s.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ondom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ondom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Len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ecu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2" w:lineRule="auto"/>
        <w:ind w:left="100" w:right="1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ud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ng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em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eemen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aw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54" w:lineRule="auto"/>
        <w:ind w:left="100" w:right="59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add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ndeb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edne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of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amoun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eque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ng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nsp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0" w:lineRule="auto"/>
        <w:ind w:left="100" w:right="53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958" w:header="0" w:top="920" w:bottom="1140" w:left="980" w:right="980"/>
          <w:footerReference w:type="default" r:id="rId7"/>
          <w:pgSz w:w="12240" w:h="15840"/>
        </w:sectPr>
      </w:pPr>
      <w:rPr/>
    </w:p>
    <w:p>
      <w:pPr>
        <w:spacing w:before="92" w:after="0" w:line="240" w:lineRule="auto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amage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equen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3" w:lineRule="auto"/>
        <w:ind w:left="120" w:right="7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ondemna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ondemna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eby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gage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53" w:lineRule="auto"/>
        <w:ind w:left="120" w:right="66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eased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Len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amo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deman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by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0" w:lineRule="auto"/>
        <w:ind w:left="120" w:right="205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ccesso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Jo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eve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eunde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Lender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50" w:lineRule="auto"/>
        <w:ind w:left="120" w:right="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eemen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nt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53" w:lineRule="auto"/>
        <w:ind w:left="120" w:right="1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of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3" w:lineRule="auto"/>
        <w:ind w:left="120" w:right="54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ilin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add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add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add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53" w:lineRule="auto"/>
        <w:ind w:left="120" w:right="7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add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ded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Law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eve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2" w:lineRule="auto"/>
        <w:ind w:left="120" w:right="1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w,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“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”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50" w:lineRule="auto"/>
        <w:ind w:left="120" w:right="301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f.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50" w:lineRule="auto"/>
        <w:ind w:left="120" w:right="820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ehab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eem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53" w:lineRule="auto"/>
        <w:ind w:left="120" w:right="1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equ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gnment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abo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2" w:lineRule="auto"/>
        <w:ind w:left="120" w:right="2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ici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equ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rcis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rcis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52" w:lineRule="auto"/>
        <w:ind w:left="120" w:right="180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od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ay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NANT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53" w:lineRule="auto"/>
        <w:ind w:left="120" w:right="145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Acce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Rem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xcep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upo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ow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ny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eem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enan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su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secu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Len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acce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sha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4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secu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sha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ow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958" w:top="920" w:bottom="1140" w:left="960" w:right="980"/>
          <w:pgSz w:w="12240" w:h="15840"/>
        </w:sectPr>
      </w:pPr>
      <w:rPr/>
    </w:p>
    <w:p>
      <w:pPr>
        <w:spacing w:before="92" w:after="0" w:line="252" w:lineRule="auto"/>
        <w:ind w:left="120" w:right="22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be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titl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ey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ees.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53" w:lineRule="auto"/>
        <w:ind w:left="120" w:right="149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sha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execu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caus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execu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suc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eco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eac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pub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sa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pub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nnounc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sch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Len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nde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ve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3" w:lineRule="auto"/>
        <w:ind w:left="120" w:right="20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ow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onab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titl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3" w:lineRule="auto"/>
        <w:ind w:left="120" w:right="11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rci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wou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orr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53" w:lineRule="auto"/>
        <w:ind w:left="120" w:right="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ay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by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ema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Rece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Len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ssess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3" w:lineRule="auto"/>
        <w:ind w:left="120" w:right="2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under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abandonmen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3" w:lineRule="auto"/>
        <w:ind w:left="120" w:right="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anagemen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bond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Reco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vey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3" w:lineRule="auto"/>
        <w:ind w:left="120" w:right="43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ega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3" w:lineRule="auto"/>
        <w:ind w:left="120" w:right="14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ss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app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ha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ub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eq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3" w:lineRule="auto"/>
        <w:ind w:left="120" w:right="8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add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Deed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2924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em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958" w:top="920" w:bottom="1140" w:left="960" w:right="980"/>
          <w:pgSz w:w="12240" w:h="15840"/>
        </w:sectPr>
      </w:pPr>
      <w:rPr/>
    </w:p>
    <w:p>
      <w:pPr>
        <w:spacing w:before="88" w:after="0" w:line="240" w:lineRule="auto"/>
        <w:ind w:left="3606" w:right="368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AUL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0" w:lineRule="auto"/>
        <w:ind w:left="978" w:right="105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--------------------------------------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9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LOS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3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-----------------------------------------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MO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20" w:right="744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Lende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add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of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120" w:right="940" w:firstLine="360"/>
        <w:jc w:val="left"/>
        <w:tabs>
          <w:tab w:pos="9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gage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tabs>
          <w:tab w:pos="1100" w:val="left"/>
          <w:tab w:pos="2260" w:val="left"/>
          <w:tab w:pos="5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3"/>
        </w:rPr>
      </w:r>
      <w:r>
        <w:rPr>
          <w:rFonts w:ascii="Arial" w:hAnsi="Arial" w:cs="Arial" w:eastAsia="Arial"/>
          <w:sz w:val="18"/>
          <w:szCs w:val="18"/>
          <w:w w:val="103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number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4" w:lineRule="exact"/>
        <w:ind w:left="120" w:right="-20"/>
        <w:jc w:val="left"/>
        <w:tabs>
          <w:tab w:pos="1620" w:val="left"/>
          <w:tab w:pos="42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3"/>
          <w:position w:val="-1"/>
        </w:rPr>
      </w:r>
      <w:r>
        <w:rPr>
          <w:rFonts w:ascii="Arial" w:hAnsi="Arial" w:cs="Arial" w:eastAsia="Arial"/>
          <w:sz w:val="18"/>
          <w:szCs w:val="18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3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4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3" w:after="0" w:line="240" w:lineRule="auto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16" w:lineRule="exact"/>
        <w:ind w:left="139" w:right="-20"/>
        <w:jc w:val="left"/>
        <w:tabs>
          <w:tab w:pos="50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DA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24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19.440002pt;margin-top:-2.307098pt;width:262.08pt;height:.1pt;mso-position-horizontal-relative:page;mso-position-vertical-relative:paragraph;z-index:-185" coordorigin="6389,-46" coordsize="5242,2">
            <v:shape style="position:absolute;left:6389;top:-46;width:5242;height:2" coordorigin="6389,-46" coordsize="5242,0" path="m6389,-46l11630,-4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260" w:right="-20"/>
        <w:jc w:val="left"/>
        <w:tabs>
          <w:tab w:pos="5420" w:val="left"/>
          <w:tab w:pos="106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0.782494pt;margin-top:-14.517098pt;width:251.475017pt;height:50.160022pt;mso-position-horizontal-relative:page;mso-position-vertical-relative:paragraph;z-index:-187" coordorigin="1016,-290" coordsize="5030,1003">
            <v:group style="position:absolute;left:1022;top:-284;width:5016;height:2" coordorigin="1022,-284" coordsize="5016,2">
              <v:shape style="position:absolute;left:1022;top:-284;width:5016;height:2" coordorigin="1022,-284" coordsize="5016,0" path="m1022,-284l6038,-284e" filled="f" stroked="t" strokeweight=".675002pt" strokecolor="#000000">
                <v:path arrowok="t"/>
              </v:shape>
            </v:group>
            <v:group style="position:absolute;left:1027;top:-281;width:2;height:984" coordorigin="1027,-281" coordsize="2,984">
              <v:shape style="position:absolute;left:1027;top:-281;width:2;height:984" coordorigin="1027,-281" coordsize="0,984" path="m1027,-281l1027,703e" filled="f" stroked="t" strokeweight=".580pt" strokecolor="#000000">
                <v:path arrowok="t"/>
              </v:shape>
            </v:group>
            <v:group style="position:absolute;left:1022;top:706;width:5016;height:2" coordorigin="1022,706" coordsize="5016,2">
              <v:shape style="position:absolute;left:1022;top:706;width:5016;height:2" coordorigin="1022,706" coordsize="5016,0" path="m1022,706l6038,706e" filled="f" stroked="t" strokeweight=".67502pt" strokecolor="#000000">
                <v:path arrowok="t"/>
              </v:shape>
            </v:group>
            <v:group style="position:absolute;left:6034;top:-281;width:2;height:984" coordorigin="6034,-281" coordsize="2,984">
              <v:shape style="position:absolute;left:6034;top:-281;width:2;height:984" coordorigin="6034,-281" coordsize="0,984" path="m6034,-281l6034,70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ver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onl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y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ident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y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individua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igne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4"/>
        </w:rPr>
      </w:r>
      <w:r>
        <w:rPr>
          <w:rFonts w:ascii="Arial" w:hAnsi="Arial" w:cs="Arial" w:eastAsia="Arial"/>
          <w:sz w:val="17"/>
          <w:szCs w:val="17"/>
          <w:spacing w:val="0"/>
          <w:w w:val="104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19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docu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tached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193" w:lineRule="exact"/>
        <w:ind w:left="417" w:right="56"/>
        <w:jc w:val="center"/>
        <w:tabs>
          <w:tab w:pos="5380" w:val="left"/>
          <w:tab w:pos="106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4"/>
        </w:rPr>
        <w:t>tr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uthfuln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v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alidit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y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docu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ent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4"/>
        </w:rPr>
      </w:r>
      <w:r>
        <w:rPr>
          <w:rFonts w:ascii="Arial" w:hAnsi="Arial" w:cs="Arial" w:eastAsia="Arial"/>
          <w:sz w:val="17"/>
          <w:szCs w:val="17"/>
          <w:spacing w:val="0"/>
          <w:w w:val="104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958" w:top="1140" w:bottom="1140" w:left="960" w:right="500"/>
          <w:pgSz w:w="12240" w:h="15840"/>
        </w:sectPr>
      </w:pPr>
      <w:rPr/>
    </w:p>
    <w:p>
      <w:pPr>
        <w:spacing w:before="41" w:after="0" w:line="276" w:lineRule="auto"/>
        <w:ind w:left="139" w:right="58"/>
        <w:jc w:val="left"/>
        <w:tabs>
          <w:tab w:pos="3900" w:val="left"/>
          <w:tab w:pos="4980" w:val="left"/>
          <w:tab w:pos="50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70" w:lineRule="atLeast"/>
        <w:ind w:left="139" w:right="-53"/>
        <w:jc w:val="left"/>
        <w:tabs>
          <w:tab w:pos="3520" w:val="left"/>
          <w:tab w:pos="51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3"/>
        </w:rPr>
      </w:r>
      <w:r>
        <w:rPr>
          <w:rFonts w:ascii="Arial" w:hAnsi="Arial" w:cs="Arial" w:eastAsia="Arial"/>
          <w:sz w:val="19"/>
          <w:szCs w:val="19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sona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appea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SPAC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BEL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RESERVE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SEAL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960" w:right="500"/>
          <w:cols w:num="2" w:equalWidth="0">
            <w:col w:w="5160" w:space="1072"/>
            <w:col w:w="4548"/>
          </w:cols>
        </w:sectPr>
      </w:pPr>
      <w:rPr/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pict>
          <v:shape style="position:absolute;margin-left:281.926544pt;margin-top:715.345093pt;width:58.245575pt;height:57.895691pt;mso-position-horizontal-relative:page;mso-position-vertical-relative:page;z-index:-183" type="#_x0000_t75">
            <v:imagedata r:id="rId8" o:title=""/>
          </v:shape>
        </w:pict>
      </w:r>
      <w:r>
        <w:rPr>
          <w:sz w:val="26"/>
          <w:szCs w:val="26"/>
        </w:rPr>
      </w:r>
    </w:p>
    <w:p>
      <w:pPr>
        <w:spacing w:before="41" w:after="0" w:line="239" w:lineRule="auto"/>
        <w:ind w:left="139" w:right="567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4.959999pt;margin-top:-.39066pt;width:251.04pt;height:.1pt;mso-position-horizontal-relative:page;mso-position-vertical-relative:paragraph;z-index:-186" coordorigin="1099,-8" coordsize="5021,2">
            <v:shape style="position:absolute;left:1099;top:-8;width:5021;height:2" coordorigin="1099,-8" coordsize="5021,0" path="m1099,-8l6120,-8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proved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basis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satisfactory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evidence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person(s)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hose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e(s)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is/are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subscribed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ackno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ledged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he/she/they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executed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his/her/their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authorized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capacity(ies),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his/her/their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signature(s)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person(s),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upon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behalf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hich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person(s)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acted,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executed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0" w:after="0" w:line="243" w:lineRule="auto"/>
        <w:ind w:left="139" w:right="557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ALTY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alifornia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foregoing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paragraph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3" w:lineRule="exact"/>
        <w:ind w:left="1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official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16" w:lineRule="exact"/>
        <w:ind w:left="1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2.560001pt;margin-top:.400886pt;width:236.88pt;height:.1pt;mso-position-horizontal-relative:page;mso-position-vertical-relative:paragraph;z-index:-184" coordorigin="1051,8" coordsize="4738,2">
            <v:shape style="position:absolute;left:1051;top:8;width:4738;height:2" coordorigin="1051,8" coordsize="4738,0" path="m1051,8l5789,8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356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Q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UE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REC</w:t>
      </w:r>
      <w:r>
        <w:rPr>
          <w:rFonts w:ascii="Arial" w:hAnsi="Arial" w:cs="Arial" w:eastAsia="Arial"/>
          <w:sz w:val="19"/>
          <w:szCs w:val="19"/>
          <w:spacing w:val="3"/>
          <w:w w:val="103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NV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3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93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TR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STE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51" w:lineRule="auto"/>
        <w:ind w:left="120" w:right="5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unde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secu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oge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her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econvey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unde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ega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20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</w:rPr>
        <w:t>DA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                                                             </w:t>
      </w:r>
      <w:r>
        <w:rPr>
          <w:rFonts w:ascii="Arial" w:hAnsi="Arial" w:cs="Arial" w:eastAsia="Arial"/>
          <w:sz w:val="19"/>
          <w:szCs w:val="19"/>
          <w:spacing w:val="11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type w:val="continuous"/>
      <w:pgSz w:w="12240" w:h="15840"/>
      <w:pgMar w:top="1000" w:bottom="280" w:left="9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mbri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3.106506pt;width:134.51298pt;height:11.84pt;mso-position-horizontal-relative:page;mso-position-vertical-relative:page;z-index:-19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</w:rPr>
                  <w:t>Borrower’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</w:rPr>
                  <w:t>Initial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_________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deed_of_trust_-_request_for_notice.docx</dc:title>
  <dcterms:created xsi:type="dcterms:W3CDTF">2019-06-06T10:35:42Z</dcterms:created>
  <dcterms:modified xsi:type="dcterms:W3CDTF">2019-06-06T10:35:42Z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2019-06-06T00:00:00Z</vt:filetime>
  </property>
</Properties>
</file>