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5" w:after="0" w:line="216" w:lineRule="exact"/>
        <w:ind w:left="11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position w:val="-1"/>
        </w:rPr>
        <w:t>REC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position w:val="-1"/>
        </w:rPr>
        <w:t>RD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9"/>
          <w:szCs w:val="19"/>
          <w:spacing w:val="4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position w:val="-1"/>
        </w:rPr>
        <w:t>RE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  <w:position w:val="-1"/>
        </w:rPr>
        <w:t>Q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position w:val="-1"/>
        </w:rPr>
        <w:t>UE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9"/>
          <w:szCs w:val="19"/>
          <w:spacing w:val="4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  <w:b/>
          <w:bCs/>
          <w:position w:val="-1"/>
        </w:rPr>
        <w:t>BY</w:t>
      </w:r>
      <w:r>
        <w:rPr>
          <w:rFonts w:ascii="Arial" w:hAnsi="Arial" w:cs="Arial" w:eastAsia="Arial"/>
          <w:sz w:val="19"/>
          <w:szCs w:val="19"/>
          <w:spacing w:val="0"/>
          <w:w w:val="103"/>
          <w:b/>
          <w:bCs/>
          <w:position w:val="-1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216" w:lineRule="exact"/>
        <w:ind w:left="11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4pt;margin-top:-10.519112pt;width:199.92pt;height:.1pt;mso-position-horizontal-relative:page;mso-position-vertical-relative:paragraph;z-index:-208" coordorigin="1080,-210" coordsize="3998,2">
            <v:shape style="position:absolute;left:1080;top:-210;width:3998;height:2" coordorigin="1080,-210" coordsize="3998,0" path="m1080,-210l5078,-210e" filled="f" stroked="t" strokeweight=".34pt" strokecolor="#000000">
              <v:path arrowok="t"/>
            </v:shape>
          </v:group>
          <w10:wrap type="none"/>
        </w:pict>
      </w:r>
      <w:r>
        <w:rPr/>
        <w:pict>
          <v:group style="position:absolute;margin-left:54pt;margin-top:35.56089pt;width:199.92pt;height:.1pt;mso-position-horizontal-relative:page;mso-position-vertical-relative:paragraph;z-index:-207" coordorigin="1080,711" coordsize="3998,2">
            <v:shape style="position:absolute;left:1080;top:711;width:3998;height:2" coordorigin="1080,711" coordsize="3998,0" path="m1080,711l5078,711e" filled="f" stroked="t" strokeweight=".3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2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9"/>
          <w:szCs w:val="19"/>
          <w:spacing w:val="3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3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  <w:b/>
          <w:bCs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  <w:b/>
          <w:bCs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3"/>
          <w:b/>
          <w:bCs/>
          <w:position w:val="-1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1" w:after="0" w:line="216" w:lineRule="exact"/>
        <w:ind w:left="200" w:right="-20"/>
        <w:jc w:val="left"/>
        <w:tabs>
          <w:tab w:pos="4260" w:val="left"/>
          <w:tab w:pos="538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7.949993pt;margin-top:-129.249084pt;width:510.580019pt;height:128.740029pt;mso-position-horizontal-relative:page;mso-position-vertical-relative:paragraph;z-index:-206" coordorigin="959,-2585" coordsize="10212,2575">
            <v:group style="position:absolute;left:5400;top:-2574;width:2;height:2544" coordorigin="5400,-2574" coordsize="2,2544">
              <v:shape style="position:absolute;left:5400;top:-2574;width:2;height:2544" coordorigin="5400,-2574" coordsize="0,2544" path="m5400,-2574l5400,-30e" filled="f" stroked="t" strokeweight="1.06pt" strokecolor="#000000">
                <v:path arrowok="t"/>
              </v:shape>
            </v:group>
            <v:group style="position:absolute;left:970;top:-21;width:10190;height:2" coordorigin="970,-21" coordsize="10190,2">
              <v:shape style="position:absolute;left:970;top:-21;width:10190;height:2" coordorigin="970,-21" coordsize="10190,0" path="m970,-21l11160,-21e" filled="f" stroked="t" strokeweight="1.0600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APN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"/>
        </w:rPr>
        <w:t>SPAC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"/>
        </w:rPr>
        <w:t>ABOV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6"/>
          <w:szCs w:val="16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IS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IS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"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"/>
        </w:rPr>
        <w:t>REC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"/>
        </w:rPr>
        <w:t>DER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’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6"/>
          <w:szCs w:val="16"/>
          <w:spacing w:val="-12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"/>
        </w:rPr>
        <w:t>SE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55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DEED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TRUST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SSIGNMENT</w:t>
      </w:r>
      <w:r>
        <w:rPr>
          <w:rFonts w:ascii="Arial" w:hAnsi="Arial" w:cs="Arial" w:eastAsia="Arial"/>
          <w:sz w:val="24"/>
          <w:szCs w:val="24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RENTS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DUE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0" w:right="-20"/>
        <w:jc w:val="left"/>
        <w:tabs>
          <w:tab w:pos="4460" w:val="left"/>
          <w:tab w:pos="66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DEE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7"/>
          <w:szCs w:val="17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TR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UST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1"/>
          <w:w w:val="100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et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5"/>
          <w:w w:val="100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alle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sto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is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1" w:after="0" w:line="240" w:lineRule="auto"/>
        <w:ind w:left="200" w:right="-20"/>
        <w:jc w:val="left"/>
        <w:tabs>
          <w:tab w:pos="4240" w:val="left"/>
          <w:tab w:pos="69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w w:val="104"/>
        </w:rPr>
      </w:r>
      <w:r>
        <w:rPr>
          <w:rFonts w:ascii="Arial" w:hAnsi="Arial" w:cs="Arial" w:eastAsia="Arial"/>
          <w:sz w:val="17"/>
          <w:szCs w:val="17"/>
          <w:w w:val="104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w w:val="100"/>
          <w:u w:val="single" w:color="000000"/>
        </w:rPr>
        <w:tab/>
      </w:r>
      <w:r>
        <w:rPr>
          <w:rFonts w:ascii="Arial" w:hAnsi="Arial" w:cs="Arial" w:eastAsia="Arial"/>
          <w:sz w:val="17"/>
          <w:szCs w:val="17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w w:val="100"/>
        </w:rPr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6"/>
          <w:w w:val="100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alle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1" w:after="0" w:line="193" w:lineRule="exact"/>
        <w:ind w:left="200" w:right="-20"/>
        <w:jc w:val="left"/>
        <w:tabs>
          <w:tab w:pos="29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w w:val="104"/>
        </w:rPr>
      </w:r>
      <w:r>
        <w:rPr>
          <w:rFonts w:ascii="Arial" w:hAnsi="Arial" w:cs="Arial" w:eastAsia="Arial"/>
          <w:sz w:val="17"/>
          <w:szCs w:val="17"/>
          <w:w w:val="104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w w:val="100"/>
          <w:u w:val="single" w:color="000000"/>
        </w:rPr>
        <w:tab/>
      </w:r>
      <w:r>
        <w:rPr>
          <w:rFonts w:ascii="Arial" w:hAnsi="Arial" w:cs="Arial" w:eastAsia="Arial"/>
          <w:sz w:val="17"/>
          <w:szCs w:val="17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w w:val="1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alle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B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N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R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Y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4" w:after="0" w:line="253" w:lineRule="auto"/>
        <w:ind w:left="200" w:right="550"/>
        <w:jc w:val="left"/>
        <w:tabs>
          <w:tab w:pos="590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54pt;margin-top:32.612900pt;width:180pt;height:.1pt;mso-position-horizontal-relative:page;mso-position-vertical-relative:paragraph;z-index:-205" coordorigin="1080,652" coordsize="3600,2">
            <v:shape style="position:absolute;left:1080;top:652;width:3600;height:2" coordorigin="1080,652" coordsize="3600,0" path="m1080,652l4680,652e" filled="f" stroked="t" strokeweight=".3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Trus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ITH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PO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8"/>
          <w:w w:val="100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tat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alifo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nia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rib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53" w:lineRule="auto"/>
        <w:ind w:left="200" w:right="188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TO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GETHE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7"/>
          <w:szCs w:val="17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nts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ofit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J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rig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uth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rit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ein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afte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ve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confer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upo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enef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paragrap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(10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prov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ncorporate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here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referenc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and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app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ly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suc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rent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sue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prof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200" w:right="108"/>
        <w:jc w:val="left"/>
        <w:tabs>
          <w:tab w:pos="552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Fo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urpos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ecur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ing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(1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erf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4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gre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orp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ora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ere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ere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(2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pro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ere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x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re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PR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PA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SU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7"/>
          <w:szCs w:val="17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$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4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u w:val="single" w:color="0000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execute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Trus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favo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enef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order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(3)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afte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eficia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ev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dence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anothe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not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(o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notes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rec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it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secured.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3" w:lineRule="auto"/>
        <w:ind w:left="200" w:right="25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NA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ROV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ON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sto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(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(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spacing w:val="4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ell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alie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sfe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voluntar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inv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nta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rily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rib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ith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ritte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benef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ary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le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oun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unpa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id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nteres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thereo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sha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ll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beco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ly</w:t>
      </w:r>
      <w:r>
        <w:rPr>
          <w:rFonts w:ascii="Arial" w:hAnsi="Arial" w:cs="Arial" w:eastAsia="Arial"/>
          <w:sz w:val="17"/>
          <w:szCs w:val="17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and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payab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opt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benef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ary.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42" w:right="4242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NO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</w:rPr>
        <w:t>RECORD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3" w:lineRule="auto"/>
        <w:ind w:left="200" w:right="7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cop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prov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ion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(1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(14)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inc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lus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ve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iou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Trus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recorde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eac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coun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ty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ifo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nia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tate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forego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Trus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ncorporate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referenc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id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Trus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par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thereo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set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fo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rt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h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gt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th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ein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7"/>
          <w:szCs w:val="17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7"/>
          <w:szCs w:val="17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7"/>
          <w:szCs w:val="17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7"/>
          <w:szCs w:val="17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g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1" w:after="0" w:line="254" w:lineRule="auto"/>
        <w:ind w:left="200" w:right="53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1"/>
          <w:w w:val="100"/>
        </w:rPr>
        <w:t>(1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k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pro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ert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;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ere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;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re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o</w:t>
      </w:r>
      <w:r>
        <w:rPr>
          <w:rFonts w:ascii="Arial" w:hAnsi="Arial" w:cs="Arial" w:eastAsia="Arial"/>
          <w:sz w:val="17"/>
          <w:szCs w:val="17"/>
          <w:spacing w:val="3"/>
          <w:w w:val="104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ly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k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k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ll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abo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per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for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ater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ls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furn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she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therefor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;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ly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ll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fec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id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proper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or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q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iri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terat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prove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ent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4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thereon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;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it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per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it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thereof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;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suf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or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per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it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upo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id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proper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;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vate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gate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fer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ili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ze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fu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gate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prun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ll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othe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act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hic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charac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id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proper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reasonab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ly</w:t>
      </w:r>
      <w:r>
        <w:rPr>
          <w:rFonts w:ascii="Arial" w:hAnsi="Arial" w:cs="Arial" w:eastAsia="Arial"/>
          <w:sz w:val="17"/>
          <w:szCs w:val="17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neces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sary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spec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ic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enu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erat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here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exc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the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genera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l.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200" w:right="13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1"/>
          <w:w w:val="100"/>
        </w:rPr>
        <w:t>(2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pro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ura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ary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oun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olle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fir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oth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olic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plie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eficia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bte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hereb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suc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orde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enef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deter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opt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enef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ent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oun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par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ele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sto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plic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atio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ele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aiv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efa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otic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efa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lt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hereunde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nva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dat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don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pur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suan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suc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not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ce.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880" w:right="1060"/>
        </w:sectPr>
      </w:pPr>
      <w:rPr/>
    </w:p>
    <w:p>
      <w:pPr>
        <w:spacing w:before="77" w:after="0" w:line="255" w:lineRule="auto"/>
        <w:ind w:left="120" w:right="484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1"/>
          <w:w w:val="100"/>
        </w:rPr>
        <w:t>(3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pro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urp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ort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uri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hereo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ght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of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;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x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's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pro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it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brough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by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3" w:lineRule="auto"/>
        <w:ind w:left="120" w:right="188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1"/>
          <w:w w:val="100"/>
        </w:rPr>
        <w:t>(4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: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q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x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pro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ert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appur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tenan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toc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k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;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due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ll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encu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brances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charge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ens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nteres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id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proper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par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thereof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;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ll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x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20" w:right="18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k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o</w:t>
      </w:r>
      <w:r>
        <w:rPr>
          <w:rFonts w:ascii="Arial" w:hAnsi="Arial" w:cs="Arial" w:eastAsia="Arial"/>
          <w:sz w:val="17"/>
          <w:szCs w:val="17"/>
          <w:spacing w:val="-3"/>
          <w:w w:val="104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3"/>
        </w:rPr>
        <w:t>ob</w:t>
      </w:r>
      <w:r>
        <w:rPr>
          <w:rFonts w:ascii="Arial" w:hAnsi="Arial" w:cs="Arial" w:eastAsia="Arial"/>
          <w:sz w:val="17"/>
          <w:szCs w:val="17"/>
          <w:spacing w:val="0"/>
          <w:w w:val="103"/>
        </w:rPr>
        <w:t>li</w:t>
      </w:r>
      <w:r>
        <w:rPr>
          <w:rFonts w:ascii="Arial" w:hAnsi="Arial" w:cs="Arial" w:eastAsia="Arial"/>
          <w:sz w:val="17"/>
          <w:szCs w:val="17"/>
          <w:spacing w:val="1"/>
          <w:w w:val="103"/>
        </w:rPr>
        <w:t>gat</w:t>
      </w:r>
      <w:r>
        <w:rPr>
          <w:rFonts w:ascii="Arial" w:hAnsi="Arial" w:cs="Arial" w:eastAsia="Arial"/>
          <w:sz w:val="17"/>
          <w:szCs w:val="17"/>
          <w:spacing w:val="0"/>
          <w:w w:val="103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3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3"/>
        </w:rPr>
        <w:t>n</w:t>
      </w:r>
      <w:r>
        <w:rPr>
          <w:rFonts w:ascii="Arial" w:hAnsi="Arial" w:cs="Arial" w:eastAsia="Arial"/>
          <w:sz w:val="17"/>
          <w:szCs w:val="17"/>
          <w:spacing w:val="10"/>
          <w:w w:val="103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thou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not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upo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Trus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tor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thou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eas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Trus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gat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hereof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ay: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k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x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f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ori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z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pro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ert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urp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;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proceed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purpor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fec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secur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hereo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ght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enef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Trus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tee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;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pay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pur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chase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contes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or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cu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brance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4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charg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j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udg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appear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super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hereto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;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in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exer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suc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neces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sar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expenses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counse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reasonab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le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fees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5" w:lineRule="auto"/>
        <w:ind w:left="120" w:right="5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1"/>
          <w:w w:val="100"/>
        </w:rPr>
        <w:t>(5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expende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enef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Trus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tee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nteres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dat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of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expend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tur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oun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fec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dat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hereof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tate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prov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fe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dat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hereo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regard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gat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secure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hereb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oun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ande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enef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excee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the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x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id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3" w:lineRule="auto"/>
        <w:ind w:left="120" w:right="417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1"/>
          <w:w w:val="100"/>
        </w:rPr>
        <w:t>(6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4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j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pro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ert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art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hereb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gne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sha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ll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id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enef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app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ly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eas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suc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rece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ve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im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the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oce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nsu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nce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left="120" w:right="47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1"/>
          <w:w w:val="100"/>
        </w:rPr>
        <w:t>(7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secure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hereb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date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enef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iar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doe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aiv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igh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to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q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pro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ure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y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3" w:lineRule="auto"/>
        <w:ind w:left="120" w:right="113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1"/>
          <w:w w:val="100"/>
        </w:rPr>
        <w:t>(8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fro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efo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ith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otic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ritte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q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eficia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presentat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id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not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endor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ent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thou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fec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per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sona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ili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per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pay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ent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ndebtednes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secure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hereby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Trus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: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reconve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par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id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proper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;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consen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ak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or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t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thereof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;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j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grant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ease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thereon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;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j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extens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agree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agree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subord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nat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the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1"/>
          <w:w w:val="100"/>
        </w:rPr>
        <w:t>lie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of.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20" w:right="264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1"/>
          <w:w w:val="100"/>
        </w:rPr>
        <w:t>(9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q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ll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su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secu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id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ll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w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ld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ls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suc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reconveyanc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4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ter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fac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sha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ll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conc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us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ive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proo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ruthfu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nes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thereof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grante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suc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reconveyanc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4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des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"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per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per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son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ega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y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ent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thereto"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year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suanc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suc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ll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reconveyance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4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ust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est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id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(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ess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rec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suc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reques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reta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the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)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3" w:lineRule="auto"/>
        <w:ind w:left="120" w:right="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1"/>
          <w:w w:val="100"/>
        </w:rPr>
        <w:t>(1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0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uri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ere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ori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uri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ust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olle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nts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ofit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rty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vin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sto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rig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rio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5" w:after="0" w:line="254" w:lineRule="auto"/>
        <w:ind w:left="120" w:right="213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defau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lt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Trus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pay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ndebtednes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secure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hereb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per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for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agree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hereunder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suc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ssue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prof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beco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payab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suc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defau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enef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at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thou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not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per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son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agent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rece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ve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appo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cour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thou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regar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the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adequac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secur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ndebtednes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hereb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secured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ente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upo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tak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pos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ses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id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proper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par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oth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olle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nts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ofits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clu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din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aid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app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ly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cos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expense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opera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olle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ctio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clu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din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atto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's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y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bte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eficia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ete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nte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rin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kin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sio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f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id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ect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suc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ssu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app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cat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thereo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aforesa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sha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ll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cur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aive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defau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lt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not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defau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lt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hereunde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nva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dat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don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pur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suan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suc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not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ce.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3" w:lineRule="auto"/>
        <w:ind w:left="120" w:right="20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1"/>
          <w:w w:val="100"/>
        </w:rPr>
        <w:t>(1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1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ure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ere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erf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g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hereunder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enef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dec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ll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su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secure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hereb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ly</w:t>
      </w:r>
      <w:r>
        <w:rPr>
          <w:rFonts w:ascii="Arial" w:hAnsi="Arial" w:cs="Arial" w:eastAsia="Arial"/>
          <w:sz w:val="17"/>
          <w:szCs w:val="17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payab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le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ver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Trus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ten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dec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arat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defau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lt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le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not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defau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lt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caus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ld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id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proper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ty,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ll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ll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it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id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ll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docu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ent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ev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denc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expend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ture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4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secure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hereby.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3" w:lineRule="auto"/>
        <w:ind w:left="120" w:right="8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q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recordat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id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not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defau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not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of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sa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le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q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ust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ust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ll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ll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id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xe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it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id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not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le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separat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par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suc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orde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it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deter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pub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lic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auc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ghes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dde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cas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one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tates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payab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le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Trus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pos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tpon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ale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920" w:bottom="280" w:left="960" w:right="980"/>
        </w:sectPr>
      </w:pPr>
      <w:rPr/>
    </w:p>
    <w:p>
      <w:pPr>
        <w:spacing w:before="77" w:after="0" w:line="254" w:lineRule="auto"/>
        <w:ind w:left="120" w:right="9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ll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por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id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proper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pub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lic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announce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suc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thereaf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ter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le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lic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x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ll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suc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h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rch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ase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enan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ranty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expres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rec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ta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ls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atte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clu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siv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uthfuln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clu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din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sto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Trus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tee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,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ene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iar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here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naf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def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ined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pur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chas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suc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sa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e.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3" w:lineRule="auto"/>
        <w:ind w:left="120" w:right="183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deduc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ll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cos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fee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expense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Trus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Trus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cos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ev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denc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le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connec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w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ust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ll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ly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oce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le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: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ll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su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x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w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rue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nteres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oun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fec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dat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hereof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;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ll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othe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su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secure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hereby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;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the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ers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ers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ere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3" w:lineRule="auto"/>
        <w:ind w:left="120" w:right="6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1"/>
          <w:w w:val="100"/>
        </w:rPr>
        <w:t>(1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2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ary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ers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nst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in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x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y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eficia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k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offic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rde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count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count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her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id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proper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y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situ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ate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clu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siv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stitutio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ste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all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ith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ust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ecesso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succe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ll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est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dut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id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ru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us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ust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ust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k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eco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addres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Trus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tee.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3" w:lineRule="auto"/>
        <w:ind w:left="120" w:right="46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1"/>
          <w:w w:val="100"/>
        </w:rPr>
        <w:t>(1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3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ure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bin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rtie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eto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eir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ate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vis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ad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rator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executor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suc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ces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sor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gns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ter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enef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sha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ll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der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nc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ud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ng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edgees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not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secure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hereby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hethe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enef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here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eed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heneve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contex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q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ire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/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ura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3" w:lineRule="auto"/>
        <w:ind w:left="120" w:right="28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1"/>
          <w:w w:val="100"/>
        </w:rPr>
        <w:t>(1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4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x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k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pub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lic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recor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prov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ded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Trus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gate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not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par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heret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pend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le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unde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othe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Trus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or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proceed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Trus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tor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enef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Trus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sha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ll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par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brough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Trus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tee.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16" w:lineRule="exact"/>
        <w:ind w:left="139" w:right="-20"/>
        <w:jc w:val="left"/>
        <w:tabs>
          <w:tab w:pos="50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DA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ED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-1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9"/>
          <w:szCs w:val="19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3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3"/>
          <w:u w:val="single" w:color="0000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920" w:bottom="280" w:left="960" w:right="980"/>
        </w:sectPr>
      </w:pPr>
      <w:rPr/>
    </w:p>
    <w:p>
      <w:pPr>
        <w:spacing w:before="44" w:after="0" w:line="253" w:lineRule="auto"/>
        <w:ind w:left="176" w:right="362" w:firstLine="1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ver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onl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ident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individua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igne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the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docu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cer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cat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tached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the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uthfuln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curacy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va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docu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ent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53" w:lineRule="auto"/>
        <w:ind w:left="123" w:right="256"/>
        <w:jc w:val="center"/>
        <w:tabs>
          <w:tab w:pos="3880" w:val="left"/>
          <w:tab w:pos="48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0.782494pt;margin-top:-59.48909pt;width:251.47502pt;height:50.160022pt;mso-position-horizontal-relative:page;mso-position-vertical-relative:paragraph;z-index:-204" coordorigin="1016,-1190" coordsize="5030,1003">
            <v:group style="position:absolute;left:1022;top:-1183;width:5016;height:2" coordorigin="1022,-1183" coordsize="5016,2">
              <v:shape style="position:absolute;left:1022;top:-1183;width:5016;height:2" coordorigin="1022,-1183" coordsize="5016,0" path="m1022,-1183l6038,-1183e" filled="f" stroked="t" strokeweight=".675004pt" strokecolor="#000000">
                <v:path arrowok="t"/>
              </v:shape>
            </v:group>
            <v:group style="position:absolute;left:1027;top:-1180;width:2;height:984" coordorigin="1027,-1180" coordsize="2,984">
              <v:shape style="position:absolute;left:1027;top:-1180;width:2;height:984" coordorigin="1027,-1180" coordsize="0,984" path="m1027,-1180l1027,-196e" filled="f" stroked="t" strokeweight=".580pt" strokecolor="#000000">
                <v:path arrowok="t"/>
              </v:shape>
            </v:group>
            <v:group style="position:absolute;left:1022;top:-193;width:5016;height:2" coordorigin="1022,-193" coordsize="5016,2">
              <v:shape style="position:absolute;left:1022;top:-193;width:5016;height:2" coordorigin="1022,-193" coordsize="5016,0" path="m1022,-193l6038,-193e" filled="f" stroked="t" strokeweight=".675022pt" strokecolor="#000000">
                <v:path arrowok="t"/>
              </v:shape>
            </v:group>
            <v:group style="position:absolute;left:6034;top:-1180;width:2;height:984" coordorigin="6034,-1180" coordsize="2,984">
              <v:shape style="position:absolute;left:6034;top:-1180;width:2;height:984" coordorigin="6034,-1180" coordsize="0,984" path="m6034,-1180l6034,-19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–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</w:r>
      <w:r>
        <w:rPr>
          <w:rFonts w:ascii="Arial" w:hAnsi="Arial" w:cs="Arial" w:eastAsia="Arial"/>
          <w:sz w:val="19"/>
          <w:szCs w:val="19"/>
          <w:spacing w:val="0"/>
          <w:w w:val="103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ab/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3"/>
        </w:rPr>
      </w:r>
      <w:r>
        <w:rPr>
          <w:rFonts w:ascii="Arial" w:hAnsi="Arial" w:cs="Arial" w:eastAsia="Arial"/>
          <w:sz w:val="19"/>
          <w:szCs w:val="19"/>
          <w:spacing w:val="0"/>
          <w:w w:val="103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3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7" w:lineRule="exact"/>
        <w:ind w:left="104" w:right="221"/>
        <w:jc w:val="center"/>
        <w:tabs>
          <w:tab w:pos="34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w w:val="103"/>
        </w:rPr>
      </w:r>
      <w:r>
        <w:rPr>
          <w:rFonts w:ascii="Arial" w:hAnsi="Arial" w:cs="Arial" w:eastAsia="Arial"/>
          <w:sz w:val="19"/>
          <w:szCs w:val="19"/>
          <w:w w:val="103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w w:val="100"/>
          <w:u w:val="single" w:color="000000"/>
        </w:rPr>
        <w:tab/>
      </w:r>
      <w:r>
        <w:rPr>
          <w:rFonts w:ascii="Arial" w:hAnsi="Arial" w:cs="Arial" w:eastAsia="Arial"/>
          <w:sz w:val="19"/>
          <w:szCs w:val="19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w w:val="1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5" w:after="0" w:line="216" w:lineRule="exact"/>
        <w:ind w:left="139" w:right="-70"/>
        <w:jc w:val="left"/>
        <w:tabs>
          <w:tab w:pos="51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pe</w:t>
      </w:r>
      <w:r>
        <w:rPr>
          <w:rFonts w:ascii="Arial" w:hAnsi="Arial" w:cs="Arial" w:eastAsia="Arial"/>
          <w:sz w:val="19"/>
          <w:szCs w:val="19"/>
          <w:spacing w:val="1"/>
          <w:w w:val="103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sona</w:t>
      </w:r>
      <w:r>
        <w:rPr>
          <w:rFonts w:ascii="Arial" w:hAnsi="Arial" w:cs="Arial" w:eastAsia="Arial"/>
          <w:sz w:val="19"/>
          <w:szCs w:val="19"/>
          <w:spacing w:val="1"/>
          <w:w w:val="103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3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-1"/>
        </w:rPr>
        <w:t>y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appea</w:t>
      </w:r>
      <w:r>
        <w:rPr>
          <w:rFonts w:ascii="Arial" w:hAnsi="Arial" w:cs="Arial" w:eastAsia="Arial"/>
          <w:sz w:val="19"/>
          <w:szCs w:val="19"/>
          <w:spacing w:val="1"/>
          <w:w w:val="103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-1"/>
        </w:rPr>
        <w:t>d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3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3"/>
          <w:u w:val="single" w:color="0000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SPAC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BEL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RESERVE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SEAL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960" w:right="980"/>
          <w:cols w:num="2" w:equalWidth="0">
            <w:col w:w="5160" w:space="1072"/>
            <w:col w:w="4068"/>
          </w:cols>
        </w:sectPr>
      </w:pPr>
      <w:rPr/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/>
        <w:pict>
          <v:group style="position:absolute;margin-left:319.440002pt;margin-top:363.600006pt;width:262.08pt;height:.1pt;mso-position-horizontal-relative:page;mso-position-vertical-relative:page;z-index:-201" coordorigin="6389,7272" coordsize="5242,2">
            <v:shape style="position:absolute;left:6389;top:7272;width:5242;height:2" coordorigin="6389,7272" coordsize="5242,0" path="m6389,7272l11630,7272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319.440002pt;margin-top:386.640015pt;width:262.08pt;height:.1pt;mso-position-horizontal-relative:page;mso-position-vertical-relative:page;z-index:-200" coordorigin="6389,7733" coordsize="5242,2">
            <v:shape style="position:absolute;left:6389;top:7733;width:5242;height:2" coordorigin="6389,7733" coordsize="5242,0" path="m6389,7733l11630,7733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319.440002pt;margin-top:409.679993pt;width:262.08pt;height:.1pt;mso-position-horizontal-relative:page;mso-position-vertical-relative:page;z-index:-199" coordorigin="6389,8194" coordsize="5242,2">
            <v:shape style="position:absolute;left:6389;top:8194;width:5242;height:2" coordorigin="6389,8194" coordsize="5242,0" path="m6389,8194l11630,8194e" filled="f" stroked="t" strokeweight=".580pt" strokecolor="#000000">
              <v:path arrowok="t"/>
            </v:shape>
          </v:group>
          <w10:wrap type="none"/>
        </w:pict>
      </w:r>
      <w:r>
        <w:rPr>
          <w:sz w:val="26"/>
          <w:szCs w:val="26"/>
        </w:rPr>
      </w:r>
    </w:p>
    <w:p>
      <w:pPr>
        <w:spacing w:before="41" w:after="0" w:line="241" w:lineRule="auto"/>
        <w:ind w:left="139" w:right="5191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54.959999pt;margin-top:-.384067pt;width:251.04pt;height:.1pt;mso-position-horizontal-relative:page;mso-position-vertical-relative:paragraph;z-index:-203" coordorigin="1099,-8" coordsize="5021,2">
            <v:shape style="position:absolute;left:1099;top:-8;width:5021;height:2" coordorigin="1099,-8" coordsize="5021,0" path="m1099,-8l6120,-8e" filled="f" stroked="t" strokeweight=".3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ho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proved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basis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satisfactory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evidence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person(s)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hose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e(s)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is/are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subscribed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ithin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instru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ackno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ledged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he/she/they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executed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his/her/their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authorized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capacity(ies),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his/her/their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signature(s)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instru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person(s),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entity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upon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behalf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hich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person(s)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acted,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executed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instru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5" w:after="0" w:line="243" w:lineRule="auto"/>
        <w:ind w:left="139" w:right="509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certify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under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ALTY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under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State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alifornia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foregoing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paragraph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true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correct.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58" w:lineRule="exact"/>
        <w:ind w:left="13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hand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official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seal.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1" w:after="0" w:line="240" w:lineRule="auto"/>
        <w:ind w:left="12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48.720001pt;margin-top:1.600891pt;width:262.8pt;height:.1pt;mso-position-horizontal-relative:page;mso-position-vertical-relative:paragraph;z-index:-202" coordorigin="974,32" coordsize="5256,2">
            <v:shape style="position:absolute;left:974;top:32;width:5256;height:2" coordorigin="974,32" coordsize="5256,0" path="m974,32l6230,32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g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4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81.605161pt;height:81.12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960" w:right="980"/>
        </w:sectPr>
      </w:pPr>
      <w:rPr/>
    </w:p>
    <w:p>
      <w:pPr>
        <w:spacing w:before="83" w:after="0" w:line="240" w:lineRule="auto"/>
        <w:ind w:left="4275" w:right="4255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  <w:b/>
          <w:bCs/>
        </w:rPr>
        <w:t>REC</w:t>
      </w:r>
      <w:r>
        <w:rPr>
          <w:rFonts w:ascii="Arial" w:hAnsi="Arial" w:cs="Arial" w:eastAsia="Arial"/>
          <w:sz w:val="19"/>
          <w:szCs w:val="19"/>
          <w:spacing w:val="3"/>
          <w:w w:val="103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3"/>
          <w:b/>
          <w:bCs/>
        </w:rPr>
        <w:t>RD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3" w:lineRule="auto"/>
        <w:ind w:left="3138" w:right="3120" w:firstLine="3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RE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Q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UE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FUL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REC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NV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NCE</w:t>
      </w:r>
      <w:r>
        <w:rPr>
          <w:rFonts w:ascii="Arial" w:hAnsi="Arial" w:cs="Arial" w:eastAsia="Arial"/>
          <w:sz w:val="19"/>
          <w:szCs w:val="19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9"/>
          <w:szCs w:val="19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  <w:b/>
          <w:bCs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3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3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3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3"/>
          <w:b/>
          <w:bCs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3" w:lineRule="auto"/>
        <w:ind w:left="113" w:right="92"/>
        <w:jc w:val="center"/>
        <w:tabs>
          <w:tab w:pos="72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eque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ope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gned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econveyanc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Dee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secu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Dee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of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b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16" w:lineRule="exact"/>
        <w:ind w:left="120" w:right="-20"/>
        <w:jc w:val="left"/>
        <w:tabs>
          <w:tab w:pos="30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-1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52" w:lineRule="auto"/>
        <w:ind w:left="120" w:right="6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owne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ndeb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edne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secu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Dee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su</w:t>
      </w:r>
      <w:r>
        <w:rPr>
          <w:rFonts w:ascii="Arial" w:hAnsi="Arial" w:cs="Arial" w:eastAsia="Arial"/>
          <w:sz w:val="19"/>
          <w:szCs w:val="19"/>
          <w:spacing w:val="3"/>
          <w:w w:val="103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secu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pay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unde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Dee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cance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dence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of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rti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unde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sa</w:t>
      </w:r>
      <w:r>
        <w:rPr>
          <w:rFonts w:ascii="Arial" w:hAnsi="Arial" w:cs="Arial" w:eastAsia="Arial"/>
          <w:sz w:val="19"/>
          <w:szCs w:val="19"/>
          <w:spacing w:val="3"/>
          <w:w w:val="103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2240" w:h="15840"/>
          <w:pgMar w:top="1140" w:bottom="280" w:left="960" w:right="960"/>
        </w:sectPr>
      </w:pPr>
      <w:rPr/>
    </w:p>
    <w:p>
      <w:pPr>
        <w:spacing w:before="41" w:after="0" w:line="240" w:lineRule="auto"/>
        <w:ind w:left="120" w:right="-70"/>
        <w:jc w:val="left"/>
        <w:tabs>
          <w:tab w:pos="4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103"/>
        </w:rPr>
        <w:t>DA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ED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3"/>
        </w:rPr>
      </w:r>
      <w:r>
        <w:rPr>
          <w:rFonts w:ascii="Arial" w:hAnsi="Arial" w:cs="Arial" w:eastAsia="Arial"/>
          <w:sz w:val="19"/>
          <w:szCs w:val="19"/>
          <w:spacing w:val="0"/>
          <w:w w:val="103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16" w:lineRule="exact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48.48pt;margin-top:19.710882pt;width:244.08pt;height:.1pt;mso-position-horizontal-relative:page;mso-position-vertical-relative:paragraph;z-index:-198" coordorigin="970,394" coordsize="4882,2">
            <v:shape style="position:absolute;left:970;top:394;width:4882;height:2" coordorigin="970,394" coordsize="4882,0" path="m970,394l5851,394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8.48pt;margin-top:47.550884pt;width:244.08pt;height:.1pt;mso-position-horizontal-relative:page;mso-position-vertical-relative:paragraph;z-index:-197" coordorigin="970,951" coordsize="4882,2">
            <v:shape style="position:absolute;left:970;top:951;width:4882;height:2" coordorigin="970,951" coordsize="4882,0" path="m970,951l5851,951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306pt;margin-top:47.550884pt;width:257.52pt;height:.1pt;mso-position-horizontal-relative:page;mso-position-vertical-relative:paragraph;z-index:-196" coordorigin="6120,951" coordsize="5150,2">
            <v:shape style="position:absolute;left:6120;top:951;width:5150;height:2" coordorigin="6120,951" coordsize="5150,0" path="m6120,951l11270,951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8.48pt;margin-top:74.670883pt;width:244.08pt;height:.1pt;mso-position-horizontal-relative:page;mso-position-vertical-relative:paragraph;z-index:-195" coordorigin="970,1493" coordsize="4882,2">
            <v:shape style="position:absolute;left:970;top:1493;width:4882;height:2" coordorigin="970,1493" coordsize="4882,0" path="m970,1493l5851,1493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306pt;margin-top:74.670883pt;width:257.52pt;height:.1pt;mso-position-horizontal-relative:page;mso-position-vertical-relative:paragraph;z-index:-194" coordorigin="6120,1493" coordsize="5150,2">
            <v:shape style="position:absolute;left:6120;top:1493;width:5150;height:2" coordorigin="6120,1493" coordsize="5150,0" path="m6120,1493l11270,1493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X</w:t>
      </w:r>
      <w:r>
        <w:rPr>
          <w:rFonts w:ascii="Arial" w:hAnsi="Arial" w:cs="Arial" w:eastAsia="Arial"/>
          <w:sz w:val="19"/>
          <w:szCs w:val="19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-1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960" w:right="960"/>
          <w:cols w:num="2" w:equalWidth="0">
            <w:col w:w="4743" w:space="523"/>
            <w:col w:w="505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1" w:after="0" w:line="253" w:lineRule="auto"/>
        <w:ind w:left="120" w:right="210"/>
        <w:jc w:val="left"/>
        <w:tabs>
          <w:tab w:pos="33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48.48pt;margin-top:-51.919117pt;width:244.08pt;height:.1pt;mso-position-horizontal-relative:page;mso-position-vertical-relative:paragraph;z-index:-193" coordorigin="970,-1038" coordsize="4882,2">
            <v:shape style="position:absolute;left:970;top:-1038;width:4882;height:2" coordorigin="970,-1038" coordsize="4882,0" path="m970,-1038l5851,-1038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306pt;margin-top:-51.919117pt;width:257.52pt;height:.1pt;mso-position-horizontal-relative:page;mso-position-vertical-relative:paragraph;z-index:-192" coordorigin="6120,-1038" coordsize="5150,2">
            <v:shape style="position:absolute;left:6120;top:-1038;width:5150;height:2" coordorigin="6120,-1038" coordsize="5150,0" path="m6120,-1038l11270,-1038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NOT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us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ee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3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9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75.331794pt;height:74.88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2240" w:h="15840"/>
      <w:pgMar w:top="98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deed_of_trust_-_due_on_sale.docx</dc:title>
  <dcterms:created xsi:type="dcterms:W3CDTF">2019-06-06T10:35:21Z</dcterms:created>
  <dcterms:modified xsi:type="dcterms:W3CDTF">2019-06-06T10:35:21Z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LastSaved">
    <vt:filetime>2019-06-06T00:00:00Z</vt:filetime>
  </property>
</Properties>
</file>