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2569" w:right="257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rrec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Aff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rrec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228" w:lineRule="exact"/>
        <w:ind w:left="3037" w:right="30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383" w:right="13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vit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ched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  <w:u w:val="thick" w:color="000000"/>
          <w:position w:val="-1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  <w:u w:val="thick" w:color="0000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1152" w:right="2022" w:firstLine="-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3.103996pt;margin-top:2.989536pt;width:10.32pt;height:10.32pt;mso-position-horizontal-relative:page;mso-position-vertical-relative:paragraph;z-index:-91" coordorigin="1462,60" coordsize="206,206">
            <v:shape style="position:absolute;left:1462;top:60;width:206;height:206" coordorigin="1462,60" coordsize="206,206" path="m1462,266l1668,266,1668,60,1462,60,1462,266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7361.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6" w:lineRule="exact"/>
        <w:ind w:left="1152" w:right="-20"/>
        <w:jc w:val="left"/>
        <w:tabs>
          <w:tab w:pos="10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3.103996pt;margin-top:2.989522pt;width:10.32pt;height:10.32pt;mso-position-horizontal-relative:page;mso-position-vertical-relative:paragraph;z-index:-90" coordorigin="1462,60" coordsize="206,206">
            <v:shape style="position:absolute;left:1462;top:60;width:206;height:206" coordorigin="1462,60" coordsize="206,206" path="m1462,266l1668,266,1668,60,1462,60,1462,266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</w:p>
    <w:p>
      <w:pPr>
        <w:spacing w:before="0" w:after="0" w:line="248" w:lineRule="exact"/>
        <w:ind w:left="1152" w:right="-20"/>
        <w:jc w:val="left"/>
        <w:tabs>
          <w:tab w:pos="10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7280.5.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3.103996pt;margin-top:2.989539pt;width:10.32pt;height:10.32pt;mso-position-horizontal-relative:page;mso-position-vertical-relative:paragraph;z-index:-89" coordorigin="1462,60" coordsize="206,206">
            <v:shape style="position:absolute;left:1462;top:60;width:206;height:206" coordorigin="1462,60" coordsize="206,206" path="m1462,266l1668,266,1668,60,1462,60,1462,266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</w:p>
    <w:p>
      <w:pPr>
        <w:spacing w:before="1" w:after="0" w:line="249" w:lineRule="exact"/>
        <w:ind w:left="1152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enue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1128" w:right="-20"/>
        <w:jc w:val="left"/>
        <w:tabs>
          <w:tab w:pos="10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3.103996pt;margin-top:2.989561pt;width:10.32pt;height:10.32pt;mso-position-horizontal-relative:page;mso-position-vertical-relative:paragraph;z-index:-88" coordorigin="1462,60" coordsize="206,206">
            <v:shape style="position:absolute;left:1462;top:60;width:206;height:206" coordorigin="1462,60" coordsize="206,206" path="m1462,266l1668,266,1668,60,1462,60,1462,266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xt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73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600"/>
        </w:sectPr>
      </w:pPr>
      <w:rPr/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84pt;margin-top:-10.623068pt;width:478.35629pt;height:.1pt;mso-position-horizontal-relative:page;mso-position-vertical-relative:paragraph;z-index:-86" coordorigin="1772,-212" coordsize="9567,2">
            <v:shape style="position:absolute;left:1772;top:-212;width:9567;height:2" coordorigin="1772,-212" coordsize="9567,0" path="m1772,-212l11339,-212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45.84pt;margin-top:15.005125pt;width:186.108009pt;height:.1pt;mso-position-horizontal-relative:page;mso-position-vertical-relative:paragraph;z-index:-85" coordorigin="917,300" coordsize="3722,2">
            <v:shape style="position:absolute;left:917;top:300;width:3722;height:2" coordorigin="917,300" coordsize="3722,0" path="m917,300l4639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600"/>
          <w:cols w:num="2" w:equalWidth="0">
            <w:col w:w="3717" w:space="302"/>
            <w:col w:w="7001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2" w:after="0" w:line="550" w:lineRule="atLeast"/>
        <w:ind w:left="100" w:right="1807"/>
        <w:jc w:val="left"/>
        <w:tabs>
          <w:tab w:pos="4460" w:val="left"/>
          <w:tab w:pos="7360" w:val="left"/>
          <w:tab w:pos="8120" w:val="left"/>
          <w:tab w:pos="9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2.25pt;margin-top:23.923122pt;width:486pt;height:53.25pt;mso-position-horizontal-relative:page;mso-position-vertical-relative:paragraph;z-index:-87" coordorigin="1245,478" coordsize="9720,1065">
            <v:shape style="position:absolute;left:1245;top:478;width:9720;height:1065" coordorigin="1245,478" coordsize="9720,1065" path="m1245,1543l10965,1543,10965,478,1245,478,1245,1543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81.024002pt;margin-top:1.185118pt;width:324.026007pt;height:.1pt;mso-position-horizontal-relative:page;mso-position-vertical-relative:paragraph;z-index:-84" coordorigin="1620,24" coordsize="6481,2">
            <v:shape style="position:absolute;left:1620;top:24;width:6481;height:2" coordorigin="1620,24" coordsize="6481,0" path="m1620,24l8101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rship,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7" w:lineRule="auto"/>
        <w:ind w:left="777" w:right="9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0" w:after="0" w:line="248" w:lineRule="exact"/>
        <w:ind w:left="7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8407"/>
        <w:jc w:val="left"/>
        <w:tabs>
          <w:tab w:pos="2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600"/>
        </w:sectPr>
      </w:pPr>
      <w:rPr/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664001pt;margin-top:15.005125pt;width:114.000004pt;height:.1pt;mso-position-horizontal-relative:page;mso-position-vertical-relative:paragraph;z-index:-83" coordorigin="1013,300" coordsize="2280,2">
            <v:shape style="position:absolute;left:1013;top:300;width:2280;height:2" coordorigin="1013,300" coordsize="2280,0" path="m1013,300l3293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2.132004pt;margin-top:13.555125pt;width:156.157996pt;height:.1pt;mso-position-horizontal-relative:page;mso-position-vertical-relative:paragraph;z-index:-81" coordorigin="2643,271" coordsize="3123,2">
            <v:shape style="position:absolute;left:2643;top:271;width:3123;height:2" coordorigin="2643,271" coordsize="3123,0" path="m2643,271l5766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2473" w:right="61" w:firstLine="-2473"/>
        <w:jc w:val="left"/>
        <w:tabs>
          <w:tab w:pos="8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600"/>
          <w:cols w:num="2" w:equalWidth="0">
            <w:col w:w="2023" w:space="710"/>
            <w:col w:w="8287"/>
          </w:cols>
        </w:sectPr>
      </w:pPr>
      <w:rPr/>
    </w:p>
    <w:p>
      <w:pPr>
        <w:spacing w:before="0" w:after="0" w:line="240" w:lineRule="auto"/>
        <w:ind w:left="100" w:right="1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16.71402pt;margin-top:-14.044866pt;width:156.108007pt;height:.1pt;mso-position-horizontal-relative:page;mso-position-vertical-relative:paragraph;z-index:-82" coordorigin="8334,-281" coordsize="3122,2">
            <v:shape style="position:absolute;left:8334;top:-281;width:3122;height:2" coordorigin="8334,-281" coordsize="3122,0" path="m8334,-281l11456,-28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/she/th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tabs>
          <w:tab w:pos="4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right="97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</w:p>
    <w:sectPr>
      <w:type w:val="continuous"/>
      <w:pgSz w:w="12240" w:h="15840"/>
      <w:pgMar w:top="6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dcterms:created xsi:type="dcterms:W3CDTF">2019-06-06T10:33:26Z</dcterms:created>
  <dcterms:modified xsi:type="dcterms:W3CDTF">2019-06-06T10:33:26Z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LastSaved">
    <vt:filetime>2019-06-06T00:00:00Z</vt:filetime>
  </property>
</Properties>
</file>