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3262" w:right="372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FFIDAVIT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UNINSURED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14" w:right="127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z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i/>
        </w:rPr>
        <w:t>w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3"/>
          <w:b/>
          <w:bCs/>
          <w:i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b/>
          <w:bCs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b/>
          <w:bCs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00" w:right="-20"/>
        <w:jc w:val="left"/>
        <w:tabs>
          <w:tab w:pos="3180" w:val="left"/>
          <w:tab w:pos="3680" w:val="left"/>
          <w:tab w:pos="6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STAT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UNT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3" w:lineRule="auto"/>
        <w:ind w:left="100" w:right="858"/>
        <w:jc w:val="left"/>
        <w:tabs>
          <w:tab w:pos="3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ega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say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460" w:right="796" w:firstLine="-360"/>
        <w:jc w:val="left"/>
        <w:tabs>
          <w:tab w:pos="3200" w:val="left"/>
          <w:tab w:pos="6600" w:val="left"/>
          <w:tab w:pos="6820" w:val="left"/>
          <w:tab w:pos="9660" w:val="left"/>
          <w:tab w:pos="990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2pt;margin-top:44.795448pt;width:324.960pt;height:.1pt;mso-position-horizontal-relative:page;mso-position-vertical-relative:paragraph;z-index:-81" coordorigin="1440,896" coordsize="6499,2">
            <v:shape style="position:absolute;left:1440;top:896;width:6499;height:2" coordorigin="1440,896" coordsize="6499,0" path="m1440,896l7939,896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execu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  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ffi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titl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“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”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16" w:lineRule="exact"/>
        <w:ind w:left="100" w:right="-20"/>
        <w:jc w:val="left"/>
        <w:tabs>
          <w:tab w:pos="98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9"/>
          <w:szCs w:val="19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100" w:right="-20"/>
        <w:jc w:val="left"/>
        <w:tabs>
          <w:tab w:pos="99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19"/>
          <w:szCs w:val="19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3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?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$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3" w:lineRule="auto"/>
        <w:ind w:left="460" w:right="643" w:firstLine="-360"/>
        <w:jc w:val="left"/>
        <w:tabs>
          <w:tab w:pos="7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$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13"/>
          <w:u w:val="single" w:color="000000"/>
        </w:rPr>
        <w:t>  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des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bed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1" w:after="0" w:line="240" w:lineRule="auto"/>
        <w:ind w:left="1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16" w:lineRule="exact"/>
        <w:ind w:left="460" w:right="-20"/>
        <w:jc w:val="left"/>
        <w:tabs>
          <w:tab w:pos="64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53" w:lineRule="auto"/>
        <w:ind w:left="460" w:right="1164" w:firstLine="-360"/>
        <w:jc w:val="left"/>
        <w:tabs>
          <w:tab w:pos="6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eas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ac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  <w:u w:val="single" w:color="000000"/>
        </w:rPr>
        <w:t>op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docu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epu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chase.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460" w:right="593" w:firstLine="-360"/>
        <w:jc w:val="left"/>
        <w:tabs>
          <w:tab w:pos="42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rti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of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(“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”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6" w:lineRule="exact"/>
        <w:ind w:left="119" w:right="-20"/>
        <w:jc w:val="left"/>
        <w:tabs>
          <w:tab w:pos="50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DA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187" w:right="6013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19.440002pt;margin-top:-1.827111pt;width:262.08pt;height:.1pt;mso-position-horizontal-relative:page;mso-position-vertical-relative:paragraph;z-index:-77" coordorigin="6389,-37" coordsize="5242,2">
            <v:shape style="position:absolute;left:6389;top:-37;width:5242;height:2" coordorigin="6389,-37" coordsize="5242,0" path="m6389,-37l11630,-3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c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240" w:right="-20"/>
        <w:jc w:val="left"/>
        <w:tabs>
          <w:tab w:pos="5400" w:val="left"/>
          <w:tab w:pos="106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0.782494pt;margin-top:-14.517117pt;width:251.475017pt;height:50.160022pt;mso-position-horizontal-relative:page;mso-position-vertical-relative:paragraph;z-index:-80" coordorigin="1016,-290" coordsize="5030,1003">
            <v:group style="position:absolute;left:1022;top:-284;width:5016;height:2" coordorigin="1022,-284" coordsize="5016,2">
              <v:shape style="position:absolute;left:1022;top:-284;width:5016;height:2" coordorigin="1022,-284" coordsize="5016,0" path="m1022,-284l6038,-284e" filled="f" stroked="t" strokeweight=".67502pt" strokecolor="#000000">
                <v:path arrowok="t"/>
              </v:shape>
            </v:group>
            <v:group style="position:absolute;left:1027;top:-281;width:2;height:984" coordorigin="1027,-281" coordsize="2,984">
              <v:shape style="position:absolute;left:1027;top:-281;width:2;height:984" coordorigin="1027,-281" coordsize="0,984" path="m1027,-281l1027,703e" filled="f" stroked="t" strokeweight=".580pt" strokecolor="#000000">
                <v:path arrowok="t"/>
              </v:shape>
            </v:group>
            <v:group style="position:absolute;left:1022;top:706;width:5016;height:2" coordorigin="1022,706" coordsize="5016,2">
              <v:shape style="position:absolute;left:1022;top:706;width:5016;height:2" coordorigin="1022,706" coordsize="5016,0" path="m1022,706l6038,706e" filled="f" stroked="t" strokeweight=".675002pt" strokecolor="#000000">
                <v:path arrowok="t"/>
              </v:shape>
            </v:group>
            <v:group style="position:absolute;left:6034;top:-281;width:2;height:984" coordorigin="6034,-281" coordsize="2,984">
              <v:shape style="position:absolute;left:6034;top:-281;width:2;height:984" coordorigin="6034,-281" coordsize="0,984" path="m6034,-281l6034,7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ver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onl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ident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f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individua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l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o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igne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d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4"/>
        </w:rPr>
      </w:r>
      <w:r>
        <w:rPr>
          <w:rFonts w:ascii="Arial" w:hAnsi="Arial" w:cs="Arial" w:eastAsia="Arial"/>
          <w:sz w:val="17"/>
          <w:szCs w:val="17"/>
          <w:spacing w:val="0"/>
          <w:w w:val="104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1" w:after="0" w:line="259" w:lineRule="auto"/>
        <w:ind w:left="156" w:right="5982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19.440002pt;margin-top:21.722906pt;width:262.08pt;height:.1pt;mso-position-horizontal-relative:page;mso-position-vertical-relative:paragraph;z-index:-76" coordorigin="6389,434" coordsize="5242,2">
            <v:shape style="position:absolute;left:6389;top:434;width:5242;height:2" coordorigin="6389,434" coordsize="5242,0" path="m6389,434l11630,43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w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cer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cat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at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tached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the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uthfuln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ac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curacy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tha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docu</w:t>
      </w:r>
      <w:r>
        <w:rPr>
          <w:rFonts w:ascii="Arial" w:hAnsi="Arial" w:cs="Arial" w:eastAsia="Arial"/>
          <w:sz w:val="17"/>
          <w:szCs w:val="17"/>
          <w:spacing w:val="2"/>
          <w:w w:val="104"/>
        </w:rPr>
        <w:t>m</w:t>
      </w:r>
      <w:r>
        <w:rPr>
          <w:rFonts w:ascii="Arial" w:hAnsi="Arial" w:cs="Arial" w:eastAsia="Arial"/>
          <w:sz w:val="17"/>
          <w:szCs w:val="17"/>
          <w:spacing w:val="1"/>
          <w:w w:val="104"/>
        </w:rPr>
        <w:t>ent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40" w:bottom="0" w:left="980" w:right="500"/>
        </w:sectPr>
      </w:pPr>
      <w:rPr/>
    </w:p>
    <w:p>
      <w:pPr>
        <w:spacing w:before="41" w:after="0" w:line="353" w:lineRule="auto"/>
        <w:ind w:left="119" w:right="77"/>
        <w:jc w:val="left"/>
        <w:tabs>
          <w:tab w:pos="1360" w:val="left"/>
          <w:tab w:pos="3880" w:val="left"/>
          <w:tab w:pos="5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f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3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7" w:lineRule="exact"/>
        <w:ind w:left="119" w:right="-20"/>
        <w:jc w:val="left"/>
        <w:tabs>
          <w:tab w:pos="3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3"/>
        </w:rPr>
      </w:r>
      <w:r>
        <w:rPr>
          <w:rFonts w:ascii="Arial" w:hAnsi="Arial" w:cs="Arial" w:eastAsia="Arial"/>
          <w:sz w:val="19"/>
          <w:szCs w:val="19"/>
          <w:w w:val="103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6" w:lineRule="exact"/>
        <w:ind w:left="119" w:right="-70"/>
        <w:jc w:val="left"/>
        <w:tabs>
          <w:tab w:pos="5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sona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appea</w:t>
      </w:r>
      <w:r>
        <w:rPr>
          <w:rFonts w:ascii="Arial" w:hAnsi="Arial" w:cs="Arial" w:eastAsia="Arial"/>
          <w:sz w:val="19"/>
          <w:szCs w:val="19"/>
          <w:spacing w:val="1"/>
          <w:w w:val="10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3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3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3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3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SPAC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BEL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RESERVE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SEAL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40" w:bottom="0" w:left="980" w:right="500"/>
          <w:cols w:num="2" w:equalWidth="0">
            <w:col w:w="5140" w:space="1072"/>
            <w:col w:w="4548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1" w:lineRule="auto"/>
        <w:ind w:left="119" w:right="567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4.959999pt;margin-top:-.384081pt;width:251.04pt;height:.1pt;mso-position-horizontal-relative:page;mso-position-vertical-relative:paragraph;z-index:-79" coordorigin="1099,-8" coordsize="5021,2">
            <v:shape style="position:absolute;left:1099;top:-8;width:5021;height:2" coordorigin="1099,-8" coordsize="5021,0" path="m1099,-8l6120,-8e" filled="f" stroked="t" strokeweight=".3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proved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basis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satisfactory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evidence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hose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e(s)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is/are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subscribed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ithin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ackno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ledged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he/she/they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authorized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capacity(ies),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his/her/their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signature(s)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</w:t>
      </w:r>
      <w:r>
        <w:rPr>
          <w:rFonts w:ascii="Arial" w:hAnsi="Arial" w:cs="Arial" w:eastAsia="Arial"/>
          <w:sz w:val="14"/>
          <w:szCs w:val="14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person(s),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entity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upon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behalf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hich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person(s)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acted,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executed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instru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5" w:after="0" w:line="243" w:lineRule="auto"/>
        <w:ind w:left="119" w:right="557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certify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ALTY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State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alifornia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foregoing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paragraph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true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correct.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hand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official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seal.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53.52pt;margin-top:-1.649114pt;width:253.92pt;height:.1pt;mso-position-horizontal-relative:page;mso-position-vertical-relative:paragraph;z-index:-78" coordorigin="1070,-33" coordsize="5078,2">
            <v:shape style="position:absolute;left:1070;top:-33;width:5078;height:2" coordorigin="1070,-33" coordsize="5078,0" path="m1070,-33l6149,-33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3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3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.055464pt;height:68.6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240" w:bottom="0" w:left="9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affidavit_uninsured_deed.docx</dc:title>
  <dcterms:created xsi:type="dcterms:W3CDTF">2019-06-06T10:32:07Z</dcterms:created>
  <dcterms:modified xsi:type="dcterms:W3CDTF">2019-06-06T10:32:07Z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