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shape style="position:absolute;margin-left:611.582458pt;margin-top:-2.283813pt;width:.417541pt;height:199.679993pt;mso-position-horizontal-relative:page;mso-position-vertical-relative:paragraph;z-index:-146" type="#_x0000_t75">
            <v:imagedata r:id="rId7" o:title=""/>
          </v:shape>
        </w:pic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REC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RD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9"/>
          <w:szCs w:val="19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RE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</w:rPr>
        <w:t>Q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UE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  <w:b/>
          <w:bCs/>
        </w:rPr>
        <w:t>BY</w:t>
      </w:r>
      <w:r>
        <w:rPr>
          <w:rFonts w:ascii="Arial" w:hAnsi="Arial" w:cs="Arial" w:eastAsia="Arial"/>
          <w:sz w:val="19"/>
          <w:szCs w:val="19"/>
          <w:spacing w:val="0"/>
          <w:w w:val="103"/>
          <w:b/>
          <w:bCs/>
        </w:rPr>
        <w:t>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4pt;margin-top:-12.569111pt;width:199.92pt;height:.1pt;mso-position-horizontal-relative:page;mso-position-vertical-relative:paragraph;z-index:-150" coordorigin="1080,-251" coordsize="3998,2">
            <v:shape style="position:absolute;left:1080;top:-251;width:3998;height:2" coordorigin="1080,-251" coordsize="3998,0" path="m1080,-251l5078,-251e" filled="f" stroked="t" strokeweight=".34pt" strokecolor="#000000">
              <v:path arrowok="t"/>
            </v:shape>
          </v:group>
          <w10:wrap type="none"/>
        </w:pict>
      </w:r>
      <w:r>
        <w:rPr/>
        <w:pict>
          <v:group style="position:absolute;margin-left:54pt;margin-top:33.510887pt;width:199.92pt;height:.1pt;mso-position-horizontal-relative:page;mso-position-vertical-relative:paragraph;z-index:-149" coordorigin="1080,670" coordsize="3998,2">
            <v:shape style="position:absolute;left:1080;top:670;width:3998;height:2" coordorigin="1080,670" coordsize="3998,0" path="m1080,670l5078,670e" filled="f" stroked="t" strokeweight=".3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3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3"/>
          <w:b/>
          <w:bCs/>
        </w:rPr>
        <w:t>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00" w:right="-20"/>
        <w:jc w:val="left"/>
        <w:tabs>
          <w:tab w:pos="4260" w:val="left"/>
          <w:tab w:pos="538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54pt;margin-top:-28.169083pt;width:199.92pt;height:.1pt;mso-position-horizontal-relative:page;mso-position-vertical-relative:paragraph;z-index:-148" coordorigin="1080,-563" coordsize="3998,2">
            <v:shape style="position:absolute;left:1080;top:-563;width:3998;height:2" coordorigin="1080,-563" coordsize="3998,0" path="m1080,-563l5078,-563e" filled="f" stroked="t" strokeweight=".34pt" strokecolor="#000000">
              <v:path arrowok="t"/>
            </v:shape>
          </v:group>
          <w10:wrap type="none"/>
        </w:pict>
      </w:r>
      <w:r>
        <w:rPr/>
        <w:pict>
          <v:group style="position:absolute;margin-left:47.949993pt;margin-top:-131.299088pt;width:510.580019pt;height:128.740029pt;mso-position-horizontal-relative:page;mso-position-vertical-relative:paragraph;z-index:-147" coordorigin="959,-2626" coordsize="10212,2575">
            <v:group style="position:absolute;left:5400;top:-2615;width:2;height:2544" coordorigin="5400,-2615" coordsize="2,2544">
              <v:shape style="position:absolute;left:5400;top:-2615;width:2;height:2544" coordorigin="5400,-2615" coordsize="0,2544" path="m5400,-2615l5400,-71e" filled="f" stroked="t" strokeweight="1.06pt" strokecolor="#000000">
                <v:path arrowok="t"/>
              </v:shape>
            </v:group>
            <v:group style="position:absolute;left:970;top:-62;width:10190;height:2" coordorigin="970,-62" coordsize="10190,2">
              <v:shape style="position:absolute;left:970;top:-62;width:10190;height:2" coordorigin="970,-62" coordsize="10190,0" path="m970,-62l11160,-62e" filled="f" stroked="t" strokeweight="1.0600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APN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1"/>
        </w:rPr>
        <w:t>SPAC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1"/>
        </w:rPr>
        <w:t>ABOV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6"/>
          <w:szCs w:val="16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IS</w:t>
      </w:r>
      <w:r>
        <w:rPr>
          <w:rFonts w:ascii="Arial" w:hAnsi="Arial" w:cs="Arial" w:eastAsia="Arial"/>
          <w:sz w:val="16"/>
          <w:szCs w:val="16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1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IS</w:t>
      </w:r>
      <w:r>
        <w:rPr>
          <w:rFonts w:ascii="Arial" w:hAnsi="Arial" w:cs="Arial" w:eastAsia="Arial"/>
          <w:sz w:val="16"/>
          <w:szCs w:val="16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1"/>
        </w:rPr>
        <w:t>F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6"/>
          <w:szCs w:val="16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1"/>
        </w:rPr>
        <w:t>REC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1"/>
        </w:rPr>
        <w:t>DER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’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6"/>
          <w:szCs w:val="16"/>
          <w:spacing w:val="-12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1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1"/>
        </w:rPr>
        <w:t>SE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4" w:lineRule="exact"/>
        <w:ind w:left="2546" w:right="1091" w:firstLine="-227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FFIDAVIT</w:t>
      </w:r>
      <w:r>
        <w:rPr>
          <w:rFonts w:ascii="Arial" w:hAnsi="Arial" w:cs="Arial" w:eastAsia="Arial"/>
          <w:sz w:val="24"/>
          <w:szCs w:val="2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SURVIVING</w:t>
      </w:r>
      <w:r>
        <w:rPr>
          <w:rFonts w:ascii="Arial" w:hAnsi="Arial" w:cs="Arial" w:eastAsia="Arial"/>
          <w:sz w:val="24"/>
          <w:szCs w:val="24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DOMESTIC</w:t>
      </w:r>
      <w:r>
        <w:rPr>
          <w:rFonts w:ascii="Arial" w:hAnsi="Arial" w:cs="Arial" w:eastAsia="Arial"/>
          <w:sz w:val="24"/>
          <w:szCs w:val="24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PARTNER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SUCCEEDING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TITLE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DOMESTIC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PARTNERSHIP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PROPERTY</w:t>
      </w:r>
      <w:r>
        <w:rPr>
          <w:rFonts w:ascii="Arial" w:hAnsi="Arial" w:cs="Arial" w:eastAsia="Arial"/>
          <w:sz w:val="24"/>
          <w:szCs w:val="24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(State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California)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6" w:lineRule="exact"/>
        <w:ind w:left="200" w:right="-20"/>
        <w:jc w:val="left"/>
        <w:tabs>
          <w:tab w:pos="2620" w:val="left"/>
          <w:tab w:pos="59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STAT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19"/>
          <w:szCs w:val="19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u w:val="single" w:color="000000"/>
          <w:position w:val="-1"/>
        </w:rPr>
        <w:t>Ca</w:t>
      </w:r>
      <w:r>
        <w:rPr>
          <w:rFonts w:ascii="Arial" w:hAnsi="Arial" w:cs="Arial" w:eastAsia="Arial"/>
          <w:sz w:val="19"/>
          <w:szCs w:val="19"/>
          <w:spacing w:val="2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1"/>
          <w:w w:val="100"/>
          <w:u w:val="single" w:color="0000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1"/>
          <w:w w:val="100"/>
          <w:u w:val="single" w:color="0000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1"/>
          <w:w w:val="100"/>
          <w:u w:val="single" w:color="000000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2"/>
          <w:w w:val="100"/>
          <w:u w:val="single" w:color="0000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1"/>
          <w:w w:val="100"/>
          <w:u w:val="single" w:color="0000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2"/>
          <w:w w:val="100"/>
          <w:u w:val="single" w:color="000000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1"/>
          <w:w w:val="100"/>
          <w:u w:val="single" w:color="0000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-29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29"/>
          <w:w w:val="100"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UNT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9"/>
          <w:szCs w:val="19"/>
          <w:spacing w:val="2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}</w:t>
      </w:r>
      <w:r>
        <w:rPr>
          <w:rFonts w:ascii="Arial" w:hAnsi="Arial" w:cs="Arial" w:eastAsia="Arial"/>
          <w:sz w:val="19"/>
          <w:szCs w:val="19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3"/>
          <w:position w:val="-1"/>
        </w:rPr>
        <w:t>.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3"/>
          <w:position w:val="-1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16" w:lineRule="exact"/>
        <w:ind w:left="200" w:right="-20"/>
        <w:jc w:val="left"/>
        <w:tabs>
          <w:tab w:pos="32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w w:val="103"/>
          <w:position w:val="-1"/>
        </w:rPr>
      </w:r>
      <w:r>
        <w:rPr>
          <w:rFonts w:ascii="Arial" w:hAnsi="Arial" w:cs="Arial" w:eastAsia="Arial"/>
          <w:sz w:val="19"/>
          <w:szCs w:val="19"/>
          <w:w w:val="103"/>
          <w:u w:val="single" w:color="000000"/>
          <w:position w:val="-1"/>
        </w:rPr>
        <w:t> </w:t>
      </w:r>
      <w:r>
        <w:rPr>
          <w:rFonts w:ascii="Arial" w:hAnsi="Arial" w:cs="Arial" w:eastAsia="Arial"/>
          <w:sz w:val="19"/>
          <w:szCs w:val="19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19"/>
          <w:szCs w:val="19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9"/>
          <w:szCs w:val="19"/>
          <w:w w:val="100"/>
          <w:position w:val="-1"/>
        </w:rPr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ega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age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9"/>
          <w:szCs w:val="19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be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19"/>
          <w:szCs w:val="19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du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9"/>
          <w:szCs w:val="19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wo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9"/>
          <w:szCs w:val="19"/>
          <w:spacing w:val="2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an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9"/>
          <w:szCs w:val="19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depo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an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9"/>
          <w:szCs w:val="19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say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3"/>
          <w:position w:val="-1"/>
        </w:rPr>
        <w:t>: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53" w:lineRule="auto"/>
        <w:ind w:left="200" w:right="1028"/>
        <w:jc w:val="left"/>
        <w:tabs>
          <w:tab w:pos="1220" w:val="left"/>
          <w:tab w:pos="2460" w:val="left"/>
          <w:tab w:pos="3200" w:val="left"/>
          <w:tab w:pos="4680" w:val="left"/>
          <w:tab w:pos="5680" w:val="left"/>
          <w:tab w:pos="7600" w:val="left"/>
          <w:tab w:pos="7880" w:val="left"/>
          <w:tab w:pos="9220" w:val="left"/>
          <w:tab w:pos="102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2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ab/>
        <w:tab/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ab/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execu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ed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y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3"/>
        </w:rPr>
      </w:r>
      <w:r>
        <w:rPr>
          <w:rFonts w:ascii="Arial" w:hAnsi="Arial" w:cs="Arial" w:eastAsia="Arial"/>
          <w:sz w:val="19"/>
          <w:szCs w:val="19"/>
          <w:spacing w:val="0"/>
          <w:w w:val="103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ab/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ab/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ab/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Reco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ab/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if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00" w:right="-20"/>
        <w:jc w:val="left"/>
        <w:tabs>
          <w:tab w:pos="476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2"/>
          <w:w w:val="103"/>
        </w:rPr>
        <w:t>As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’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: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3"/>
        </w:rPr>
      </w:r>
      <w:r>
        <w:rPr>
          <w:rFonts w:ascii="Arial" w:hAnsi="Arial" w:cs="Arial" w:eastAsia="Arial"/>
          <w:sz w:val="19"/>
          <w:szCs w:val="19"/>
          <w:spacing w:val="0"/>
          <w:w w:val="103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3" w:lineRule="auto"/>
        <w:ind w:left="200" w:right="1450"/>
        <w:jc w:val="left"/>
        <w:tabs>
          <w:tab w:pos="98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Ad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: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3"/>
        </w:rPr>
      </w:r>
      <w:r>
        <w:rPr>
          <w:rFonts w:ascii="Arial" w:hAnsi="Arial" w:cs="Arial" w:eastAsia="Arial"/>
          <w:sz w:val="19"/>
          <w:szCs w:val="19"/>
          <w:spacing w:val="0"/>
          <w:w w:val="103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Th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t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3" w:lineRule="auto"/>
        <w:ind w:left="200" w:right="133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2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des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ope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bee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acqu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cons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ne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sh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ope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deceden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40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day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hav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pas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abov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na</w:t>
      </w:r>
      <w:r>
        <w:rPr>
          <w:rFonts w:ascii="Arial" w:hAnsi="Arial" w:cs="Arial" w:eastAsia="Arial"/>
          <w:sz w:val="19"/>
          <w:szCs w:val="19"/>
          <w:spacing w:val="3"/>
          <w:w w:val="103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ed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deceden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bee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pu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suan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Sec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1354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oba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Code.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3" w:lineRule="auto"/>
        <w:ind w:left="200" w:right="1123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2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des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ope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bee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pu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suant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5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0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5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0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j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sd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on.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3" w:lineRule="auto"/>
        <w:ind w:left="199" w:right="1156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2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des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ope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pas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unde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deceden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’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or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suc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ces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Tha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ope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bee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spose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unde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deceden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’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deceden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’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own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200" w:right="1225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2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gn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pe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sona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esen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wh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acqu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es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des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ope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7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9.055311pt;height:68.64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920" w:bottom="280" w:left="880" w:right="0"/>
        </w:sectPr>
      </w:pPr>
      <w:rPr/>
    </w:p>
    <w:p>
      <w:pPr>
        <w:spacing w:before="73" w:after="0" w:line="216" w:lineRule="exact"/>
        <w:ind w:left="119" w:right="-20"/>
        <w:jc w:val="left"/>
        <w:tabs>
          <w:tab w:pos="40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DA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ED</w:t>
      </w:r>
      <w:r>
        <w:rPr>
          <w:rFonts w:ascii="Arial" w:hAnsi="Arial" w:cs="Arial" w:eastAsia="Arial"/>
          <w:sz w:val="19"/>
          <w:szCs w:val="19"/>
          <w:spacing w:val="0"/>
          <w:w w:val="103"/>
          <w:position w:val="-1"/>
        </w:rPr>
        <w:t>: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19"/>
          <w:szCs w:val="19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3"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3"/>
          <w:u w:val="single" w:color="0000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4" w:after="0" w:line="253" w:lineRule="auto"/>
        <w:ind w:left="156" w:right="5182" w:firstLine="1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ver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onl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ident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individua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igne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the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docu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cer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cat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tached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the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uthfuln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curacy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va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docu</w:t>
      </w:r>
      <w:r>
        <w:rPr>
          <w:rFonts w:ascii="Arial" w:hAnsi="Arial" w:cs="Arial" w:eastAsia="Arial"/>
          <w:sz w:val="17"/>
          <w:szCs w:val="17"/>
          <w:spacing w:val="2"/>
          <w:w w:val="104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ent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Sz w:w="12240" w:h="15840"/>
          <w:pgMar w:top="1380" w:bottom="280" w:left="980" w:right="1300"/>
        </w:sectPr>
      </w:pPr>
      <w:rPr/>
    </w:p>
    <w:p>
      <w:pPr>
        <w:spacing w:before="41" w:after="0" w:line="240" w:lineRule="auto"/>
        <w:ind w:left="119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0.782486pt;margin-top:-57.439144pt;width:251.475032pt;height:49.919993pt;mso-position-horizontal-relative:page;mso-position-vertical-relative:paragraph;z-index:-145" coordorigin="1016,-1149" coordsize="5030,998">
            <v:group style="position:absolute;left:1022;top:-1142;width:5016;height:2" coordorigin="1022,-1142" coordsize="5016,2">
              <v:shape style="position:absolute;left:1022;top:-1142;width:5016;height:2" coordorigin="1022,-1142" coordsize="5016,0" path="m1022,-1142l6038,-1142e" filled="f" stroked="t" strokeweight=".675034pt" strokecolor="#000000">
                <v:path arrowok="t"/>
              </v:shape>
            </v:group>
            <v:group style="position:absolute;left:1027;top:-1139;width:2;height:979" coordorigin="1027,-1139" coordsize="2,979">
              <v:shape style="position:absolute;left:1027;top:-1139;width:2;height:979" coordorigin="1027,-1139" coordsize="0,979" path="m1027,-1139l1027,-160e" filled="f" stroked="t" strokeweight=".580pt" strokecolor="#000000">
                <v:path arrowok="t"/>
              </v:shape>
            </v:group>
            <v:group style="position:absolute;left:1022;top:-157;width:5016;height:2" coordorigin="1022,-157" coordsize="5016,2">
              <v:shape style="position:absolute;left:1022;top:-157;width:5016;height:2" coordorigin="1022,-157" coordsize="5016,0" path="m1022,-157l6038,-157e" filled="f" stroked="t" strokeweight=".67502pt" strokecolor="#000000">
                <v:path arrowok="t"/>
              </v:shape>
            </v:group>
            <v:group style="position:absolute;left:6034;top:-1139;width:2;height:979" coordorigin="6034,-1139" coordsize="2,979">
              <v:shape style="position:absolute;left:6034;top:-1139;width:2;height:979" coordorigin="6034,-1139" coordsize="0,979" path="m6034,-1139l6034,-160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Ca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300" w:lineRule="auto"/>
        <w:ind w:left="119" w:right="58"/>
        <w:jc w:val="left"/>
        <w:tabs>
          <w:tab w:pos="3880" w:val="left"/>
          <w:tab w:pos="50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2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f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3"/>
        </w:rPr>
      </w:r>
      <w:r>
        <w:rPr>
          <w:rFonts w:ascii="Arial" w:hAnsi="Arial" w:cs="Arial" w:eastAsia="Arial"/>
          <w:sz w:val="19"/>
          <w:szCs w:val="19"/>
          <w:spacing w:val="0"/>
          <w:w w:val="103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ab/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3"/>
        </w:rPr>
      </w:r>
      <w:r>
        <w:rPr>
          <w:rFonts w:ascii="Arial" w:hAnsi="Arial" w:cs="Arial" w:eastAsia="Arial"/>
          <w:sz w:val="19"/>
          <w:szCs w:val="19"/>
          <w:spacing w:val="0"/>
          <w:w w:val="103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3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" w:after="0" w:line="268" w:lineRule="exact"/>
        <w:ind w:left="119" w:right="-53"/>
        <w:jc w:val="left"/>
        <w:tabs>
          <w:tab w:pos="3500" w:val="left"/>
          <w:tab w:pos="51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w w:val="103"/>
        </w:rPr>
      </w:r>
      <w:r>
        <w:rPr>
          <w:rFonts w:ascii="Arial" w:hAnsi="Arial" w:cs="Arial" w:eastAsia="Arial"/>
          <w:sz w:val="19"/>
          <w:szCs w:val="19"/>
          <w:w w:val="103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w w:val="100"/>
          <w:u w:val="single" w:color="000000"/>
        </w:rPr>
        <w:tab/>
      </w:r>
      <w:r>
        <w:rPr>
          <w:rFonts w:ascii="Arial" w:hAnsi="Arial" w:cs="Arial" w:eastAsia="Arial"/>
          <w:sz w:val="19"/>
          <w:szCs w:val="19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w w:val="1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pe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sona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y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appea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3"/>
        </w:rPr>
      </w:r>
      <w:r>
        <w:rPr>
          <w:rFonts w:ascii="Arial" w:hAnsi="Arial" w:cs="Arial" w:eastAsia="Arial"/>
          <w:sz w:val="19"/>
          <w:szCs w:val="19"/>
          <w:spacing w:val="0"/>
          <w:w w:val="103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ab/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SPAC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BEL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RESERVE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SEAL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20" w:bottom="280" w:left="980" w:right="1300"/>
          <w:cols w:num="2" w:equalWidth="0">
            <w:col w:w="5140" w:space="1072"/>
            <w:col w:w="3748"/>
          </w:cols>
        </w:sectPr>
      </w:pPr>
      <w:rPr/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/>
        <w:pict>
          <v:group style="position:absolute;margin-left:319.440002pt;margin-top:88.32pt;width:262.08pt;height:.1pt;mso-position-horizontal-relative:page;mso-position-vertical-relative:page;z-index:-142" coordorigin="6389,1766" coordsize="5242,2">
            <v:shape style="position:absolute;left:6389;top:1766;width:5242;height:2" coordorigin="6389,1766" coordsize="5242,0" path="m6389,1766l11630,1766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319.440002pt;margin-top:111.120003pt;width:262.08pt;height:.1pt;mso-position-horizontal-relative:page;mso-position-vertical-relative:page;z-index:-141" coordorigin="6389,2222" coordsize="5242,2">
            <v:shape style="position:absolute;left:6389;top:2222;width:5242;height:2" coordorigin="6389,2222" coordsize="5242,0" path="m6389,2222l11630,2222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319.440002pt;margin-top:134.160004pt;width:262.08pt;height:.1pt;mso-position-horizontal-relative:page;mso-position-vertical-relative:page;z-index:-140" coordorigin="6389,2683" coordsize="5242,2">
            <v:shape style="position:absolute;left:6389;top:2683;width:5242;height:2" coordorigin="6389,2683" coordsize="5242,0" path="m6389,2683l11630,2683e" filled="f" stroked="t" strokeweight=".580pt" strokecolor="#000000">
              <v:path arrowok="t"/>
            </v:shape>
          </v:group>
          <w10:wrap type="none"/>
        </w:pict>
      </w:r>
      <w:r>
        <w:rPr>
          <w:sz w:val="24"/>
          <w:szCs w:val="24"/>
        </w:rPr>
      </w:r>
    </w:p>
    <w:p>
      <w:pPr>
        <w:spacing w:before="41" w:after="0" w:line="239" w:lineRule="auto"/>
        <w:ind w:left="119" w:right="4871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54.959999pt;margin-top:-.630619pt;width:251.04pt;height:.1pt;mso-position-horizontal-relative:page;mso-position-vertical-relative:paragraph;z-index:-144" coordorigin="1099,-13" coordsize="5021,2">
            <v:shape style="position:absolute;left:1099;top:-13;width:5021;height:2" coordorigin="1099,-13" coordsize="5021,0" path="m1099,-13l6120,-13e" filled="f" stroked="t" strokeweight=".3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ho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proved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basis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satisfactory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evidence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person(s)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hose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e(s)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is/are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subscribed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ithin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instru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ackno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ledged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he/she/they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executed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his/her/their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authorized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capacity(ies),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his/her/their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signature(s)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instru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person(s),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entity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upon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behalf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hich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person(s)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acted,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executed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instru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0" w:after="0" w:line="243" w:lineRule="auto"/>
        <w:ind w:left="119" w:right="477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certify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under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ALTY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under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State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alifornia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foregoing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paragraph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true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correct.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156" w:lineRule="exact"/>
        <w:ind w:left="11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hand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official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seal.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3.52pt;margin-top:-1.649111pt;width:253.92pt;height:.1pt;mso-position-horizontal-relative:page;mso-position-vertical-relative:paragraph;z-index:-143" coordorigin="1070,-33" coordsize="5078,2">
            <v:shape style="position:absolute;left:1070;top:-33;width:5078;height:2" coordorigin="1070,-33" coordsize="5078,0" path="m1070,-33l6149,-33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g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5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9.044904pt;height:68.64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2240" w:h="15840"/>
      <w:pgMar w:top="920" w:bottom="280" w:left="9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affidavit_surviving_domestic_partner.docx</dc:title>
  <dcterms:created xsi:type="dcterms:W3CDTF">2019-06-06T10:31:11Z</dcterms:created>
  <dcterms:modified xsi:type="dcterms:W3CDTF">2019-06-06T10:31:11Z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LastSaved">
    <vt:filetime>2019-06-06T00:00:00Z</vt:filetime>
  </property>
</Properties>
</file>